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926B" w14:textId="77777777" w:rsidR="005F5976" w:rsidRPr="007C276B" w:rsidRDefault="005F5976">
      <w:pPr>
        <w:pStyle w:val="Heading1"/>
        <w:rPr>
          <w:sz w:val="28"/>
          <w:u w:val="none"/>
        </w:rPr>
      </w:pPr>
      <w:r w:rsidRPr="007C276B">
        <w:rPr>
          <w:sz w:val="28"/>
          <w:u w:val="none"/>
        </w:rPr>
        <w:t>Change of Schedule Form</w:t>
      </w:r>
    </w:p>
    <w:p w14:paraId="5D9EE7D7" w14:textId="77777777" w:rsidR="005F5976" w:rsidRDefault="005F5976">
      <w:pPr>
        <w:rPr>
          <w:sz w:val="4"/>
        </w:rPr>
      </w:pPr>
    </w:p>
    <w:tbl>
      <w:tblPr>
        <w:tblW w:w="14580" w:type="dxa"/>
        <w:tblLook w:val="0000" w:firstRow="0" w:lastRow="0" w:firstColumn="0" w:lastColumn="0" w:noHBand="0" w:noVBand="0"/>
      </w:tblPr>
      <w:tblGrid>
        <w:gridCol w:w="3618"/>
        <w:gridCol w:w="2862"/>
        <w:gridCol w:w="8100"/>
      </w:tblGrid>
      <w:tr w:rsidR="005F5976" w14:paraId="4D4146BC" w14:textId="77777777" w:rsidTr="00C50B98">
        <w:tc>
          <w:tcPr>
            <w:tcW w:w="3618" w:type="dxa"/>
          </w:tcPr>
          <w:p w14:paraId="3430FC32" w14:textId="77777777" w:rsidR="005F5976" w:rsidRDefault="005F5976">
            <w:r>
              <w:rPr>
                <w:b/>
                <w:bCs/>
                <w:sz w:val="22"/>
              </w:rPr>
              <w:t>College:</w:t>
            </w:r>
            <w:r>
              <w:t xml:space="preserve"> </w:t>
            </w:r>
            <w:r w:rsidR="00A048F9">
              <w:rPr>
                <w:rFonts w:ascii="Arial" w:hAnsi="Arial" w:cs="Arial"/>
              </w:rPr>
              <w:fldChar w:fldCharType="begin">
                <w:ffData>
                  <w:name w:val="College"/>
                  <w:enabled/>
                  <w:calcOnExit w:val="0"/>
                  <w:statusText w:type="text" w:val="Select a college."/>
                  <w:ddList>
                    <w:listEntry w:val="          "/>
                    <w:listEntry w:val="Honors"/>
                    <w:listEntry w:val="Arts and Sciences"/>
                    <w:listEntry w:val="Business &amp; Economic Development"/>
                    <w:listEntry w:val="Education &amp; Human Sciences"/>
                    <w:listEntry w:val="Nursing &amp; Health Professions"/>
                  </w:ddList>
                </w:ffData>
              </w:fldChar>
            </w:r>
            <w:bookmarkStart w:id="0" w:name="College"/>
            <w:r w:rsidR="00A048F9">
              <w:rPr>
                <w:rFonts w:ascii="Arial" w:hAnsi="Arial" w:cs="Arial"/>
              </w:rPr>
              <w:instrText xml:space="preserve"> FORMDROPDOWN </w:instrText>
            </w:r>
            <w:r w:rsidR="00FC4B21">
              <w:rPr>
                <w:rFonts w:ascii="Arial" w:hAnsi="Arial" w:cs="Arial"/>
              </w:rPr>
            </w:r>
            <w:r w:rsidR="00FC4B21">
              <w:rPr>
                <w:rFonts w:ascii="Arial" w:hAnsi="Arial" w:cs="Arial"/>
              </w:rPr>
              <w:fldChar w:fldCharType="separate"/>
            </w:r>
            <w:r w:rsidR="00A048F9">
              <w:rPr>
                <w:rFonts w:ascii="Arial" w:hAnsi="Arial" w:cs="Arial"/>
              </w:rPr>
              <w:fldChar w:fldCharType="end"/>
            </w:r>
            <w:bookmarkEnd w:id="0"/>
          </w:p>
          <w:p w14:paraId="5647E2E1" w14:textId="77777777" w:rsidR="005F5976" w:rsidRDefault="005E2E08">
            <w:r>
              <w:rPr>
                <w:b/>
                <w:bCs/>
                <w:sz w:val="22"/>
              </w:rPr>
              <w:t>School</w:t>
            </w:r>
            <w:r w:rsidR="005F5976">
              <w:rPr>
                <w:b/>
                <w:bCs/>
                <w:sz w:val="22"/>
              </w:rPr>
              <w:t>:</w:t>
            </w:r>
            <w:r w:rsidR="005F5976">
              <w:t xml:space="preserve"> </w:t>
            </w:r>
            <w:r w:rsidR="00A048F9">
              <w:rPr>
                <w:rFonts w:ascii="Arial" w:hAnsi="Arial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" w:name="School"/>
            <w:r w:rsidR="00A048F9">
              <w:rPr>
                <w:rFonts w:ascii="Arial" w:hAnsi="Arial"/>
              </w:rPr>
              <w:instrText xml:space="preserve"> FORMTEXT </w:instrText>
            </w:r>
            <w:r w:rsidR="00A048F9">
              <w:rPr>
                <w:rFonts w:ascii="Arial" w:hAnsi="Arial"/>
              </w:rPr>
            </w:r>
            <w:r w:rsidR="00A048F9">
              <w:rPr>
                <w:rFonts w:ascii="Arial" w:hAnsi="Arial"/>
              </w:rPr>
              <w:fldChar w:fldCharType="separate"/>
            </w:r>
            <w:r w:rsidR="00A048F9">
              <w:rPr>
                <w:rFonts w:ascii="Arial" w:hAnsi="Arial"/>
                <w:noProof/>
              </w:rPr>
              <w:t> </w:t>
            </w:r>
            <w:r w:rsidR="00A048F9">
              <w:rPr>
                <w:rFonts w:ascii="Arial" w:hAnsi="Arial"/>
                <w:noProof/>
              </w:rPr>
              <w:t> </w:t>
            </w:r>
            <w:r w:rsidR="00A048F9">
              <w:rPr>
                <w:rFonts w:ascii="Arial" w:hAnsi="Arial"/>
                <w:noProof/>
              </w:rPr>
              <w:t> </w:t>
            </w:r>
            <w:r w:rsidR="00A048F9">
              <w:rPr>
                <w:rFonts w:ascii="Arial" w:hAnsi="Arial"/>
                <w:noProof/>
              </w:rPr>
              <w:t> </w:t>
            </w:r>
            <w:r w:rsidR="00A048F9">
              <w:rPr>
                <w:rFonts w:ascii="Arial" w:hAnsi="Arial"/>
                <w:noProof/>
              </w:rPr>
              <w:t> </w:t>
            </w:r>
            <w:r w:rsidR="00A048F9">
              <w:rPr>
                <w:rFonts w:ascii="Arial" w:hAnsi="Arial"/>
              </w:rPr>
              <w:fldChar w:fldCharType="end"/>
            </w:r>
            <w:bookmarkEnd w:id="1"/>
          </w:p>
          <w:p w14:paraId="1ED7ADFA" w14:textId="77777777" w:rsidR="005F5976" w:rsidRDefault="001E186D" w:rsidP="001E186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Name: </w:t>
            </w:r>
            <w:r w:rsidR="00A048F9">
              <w:rPr>
                <w:b/>
                <w:bCs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Name"/>
            <w:r w:rsidR="00A048F9">
              <w:rPr>
                <w:b/>
                <w:bCs/>
                <w:sz w:val="22"/>
              </w:rPr>
              <w:instrText xml:space="preserve"> FORMTEXT </w:instrText>
            </w:r>
            <w:r w:rsidR="00A048F9">
              <w:rPr>
                <w:b/>
                <w:bCs/>
                <w:sz w:val="22"/>
              </w:rPr>
            </w:r>
            <w:r w:rsidR="00A048F9">
              <w:rPr>
                <w:b/>
                <w:bCs/>
                <w:sz w:val="22"/>
              </w:rPr>
              <w:fldChar w:fldCharType="separate"/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 xml:space="preserve"> </w:t>
            </w:r>
          </w:p>
          <w:p w14:paraId="533A1A4C" w14:textId="77777777" w:rsidR="00D84F63" w:rsidRPr="00D84F63" w:rsidRDefault="00D84F63" w:rsidP="001E186D">
            <w:pPr>
              <w:rPr>
                <w:b/>
                <w:bCs/>
              </w:rPr>
            </w:pPr>
            <w:r w:rsidRPr="00D84F63">
              <w:rPr>
                <w:b/>
                <w:bCs/>
                <w:sz w:val="22"/>
              </w:rPr>
              <w:t>Phone</w:t>
            </w:r>
            <w:r>
              <w:rPr>
                <w:b/>
                <w:bCs/>
                <w:sz w:val="22"/>
              </w:rPr>
              <w:t xml:space="preserve">: </w:t>
            </w:r>
            <w:r w:rsidR="00A048F9">
              <w:rPr>
                <w:b/>
                <w:bCs/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Phone"/>
            <w:r w:rsidR="00A048F9">
              <w:rPr>
                <w:b/>
                <w:bCs/>
                <w:sz w:val="22"/>
              </w:rPr>
              <w:instrText xml:space="preserve"> FORMTEXT </w:instrText>
            </w:r>
            <w:r w:rsidR="00A048F9">
              <w:rPr>
                <w:b/>
                <w:bCs/>
                <w:sz w:val="22"/>
              </w:rPr>
            </w:r>
            <w:r w:rsidR="00A048F9">
              <w:rPr>
                <w:b/>
                <w:bCs/>
                <w:sz w:val="22"/>
              </w:rPr>
              <w:fldChar w:fldCharType="separate"/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2862" w:type="dxa"/>
          </w:tcPr>
          <w:p w14:paraId="770FC493" w14:textId="77777777" w:rsidR="005F5976" w:rsidRDefault="00EC3C22" w:rsidP="00EC3C22">
            <w:pPr>
              <w:tabs>
                <w:tab w:val="left" w:pos="3337"/>
              </w:tabs>
              <w:rPr>
                <w:b/>
                <w:bCs/>
                <w:sz w:val="22"/>
                <w:szCs w:val="22"/>
              </w:rPr>
            </w:pPr>
            <w:r w:rsidRPr="00EC3C22">
              <w:rPr>
                <w:b/>
                <w:bCs/>
                <w:sz w:val="22"/>
                <w:szCs w:val="22"/>
              </w:rPr>
              <w:t>Term: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048F9">
              <w:rPr>
                <w:b/>
                <w:bCs/>
                <w:sz w:val="22"/>
                <w:szCs w:val="22"/>
              </w:rPr>
              <w:fldChar w:fldCharType="begin">
                <w:ffData>
                  <w:name w:val="Term"/>
                  <w:enabled/>
                  <w:calcOnExit w:val="0"/>
                  <w:ddList>
                    <w:listEntry w:val="             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4" w:name="Term"/>
            <w:r w:rsidR="00A048F9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FC4B21">
              <w:rPr>
                <w:b/>
                <w:bCs/>
                <w:sz w:val="22"/>
                <w:szCs w:val="22"/>
              </w:rPr>
            </w:r>
            <w:r w:rsidR="00FC4B21">
              <w:rPr>
                <w:b/>
                <w:bCs/>
                <w:sz w:val="22"/>
                <w:szCs w:val="22"/>
              </w:rPr>
              <w:fldChar w:fldCharType="separate"/>
            </w:r>
            <w:r w:rsidR="00A048F9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32F53BFB" w14:textId="77777777" w:rsidR="00EC3C22" w:rsidRDefault="00EC3C22" w:rsidP="00EC3C22">
            <w:pPr>
              <w:tabs>
                <w:tab w:val="left" w:pos="333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Academic Year:</w:t>
            </w:r>
            <w:r w:rsidR="00664338">
              <w:rPr>
                <w:b/>
                <w:bCs/>
                <w:sz w:val="22"/>
                <w:szCs w:val="22"/>
              </w:rPr>
              <w:t xml:space="preserve"> </w:t>
            </w:r>
            <w:r w:rsidR="00A048F9">
              <w:rPr>
                <w:b/>
                <w:bCs/>
                <w:sz w:val="22"/>
                <w:szCs w:val="22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          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5" w:name="Year"/>
            <w:r w:rsidR="00A048F9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FC4B21">
              <w:rPr>
                <w:b/>
                <w:bCs/>
                <w:sz w:val="22"/>
                <w:szCs w:val="22"/>
              </w:rPr>
            </w:r>
            <w:r w:rsidR="00FC4B21">
              <w:rPr>
                <w:b/>
                <w:bCs/>
                <w:sz w:val="22"/>
                <w:szCs w:val="22"/>
              </w:rPr>
              <w:fldChar w:fldCharType="separate"/>
            </w:r>
            <w:r w:rsidR="00A048F9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791AF0">
              <w:rPr>
                <w:b/>
                <w:bCs/>
                <w:sz w:val="22"/>
                <w:szCs w:val="22"/>
              </w:rPr>
              <w:t xml:space="preserve"> </w:t>
            </w:r>
            <w:r w:rsidR="00791AF0">
              <w:rPr>
                <w:b/>
                <w:bCs/>
                <w:sz w:val="22"/>
                <w:szCs w:val="22"/>
              </w:rPr>
              <w:fldChar w:fldCharType="begin"/>
            </w:r>
            <w:r w:rsidR="00791AF0">
              <w:rPr>
                <w:b/>
                <w:bCs/>
                <w:sz w:val="22"/>
                <w:szCs w:val="22"/>
              </w:rPr>
              <w:instrText xml:space="preserve"> ASK  Dropdown1 " "  \* MERGEFORMAT </w:instrText>
            </w:r>
            <w:r w:rsidR="00791AF0">
              <w:rPr>
                <w:b/>
                <w:bCs/>
                <w:sz w:val="22"/>
                <w:szCs w:val="22"/>
              </w:rPr>
              <w:fldChar w:fldCharType="end"/>
            </w:r>
          </w:p>
          <w:p w14:paraId="050ADA56" w14:textId="77777777" w:rsidR="00EC3C22" w:rsidRDefault="00EC3C22" w:rsidP="00F51FF4">
            <w:pPr>
              <w:tabs>
                <w:tab w:val="left" w:pos="333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A048F9">
              <w:rPr>
                <w:b/>
                <w:bCs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Date"/>
            <w:r w:rsidR="00A048F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A048F9">
              <w:rPr>
                <w:b/>
                <w:bCs/>
                <w:sz w:val="22"/>
                <w:szCs w:val="22"/>
              </w:rPr>
            </w:r>
            <w:r w:rsidR="00A048F9">
              <w:rPr>
                <w:b/>
                <w:bCs/>
                <w:sz w:val="22"/>
                <w:szCs w:val="22"/>
              </w:rPr>
              <w:fldChar w:fldCharType="separate"/>
            </w:r>
            <w:r w:rsidR="00A048F9">
              <w:rPr>
                <w:b/>
                <w:bCs/>
                <w:noProof/>
                <w:sz w:val="22"/>
                <w:szCs w:val="22"/>
              </w:rPr>
              <w:t> </w:t>
            </w:r>
            <w:r w:rsidR="00A048F9">
              <w:rPr>
                <w:b/>
                <w:bCs/>
                <w:noProof/>
                <w:sz w:val="22"/>
                <w:szCs w:val="22"/>
              </w:rPr>
              <w:t> </w:t>
            </w:r>
            <w:r w:rsidR="00A048F9">
              <w:rPr>
                <w:b/>
                <w:bCs/>
                <w:noProof/>
                <w:sz w:val="22"/>
                <w:szCs w:val="22"/>
              </w:rPr>
              <w:t> </w:t>
            </w:r>
            <w:r w:rsidR="00A048F9">
              <w:rPr>
                <w:b/>
                <w:bCs/>
                <w:noProof/>
                <w:sz w:val="22"/>
                <w:szCs w:val="22"/>
              </w:rPr>
              <w:t> </w:t>
            </w:r>
            <w:r w:rsidR="00A048F9">
              <w:rPr>
                <w:b/>
                <w:bCs/>
                <w:noProof/>
                <w:sz w:val="22"/>
                <w:szCs w:val="22"/>
              </w:rPr>
              <w:t> </w:t>
            </w:r>
            <w:r w:rsidR="00A048F9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  <w:p w14:paraId="0C66DA08" w14:textId="77777777" w:rsidR="00B72914" w:rsidRPr="00EC3C22" w:rsidRDefault="00D84F63" w:rsidP="00F51FF4">
            <w:pPr>
              <w:tabs>
                <w:tab w:val="left" w:pos="333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>
              <w:rPr>
                <w:b/>
                <w:bCs/>
                <w:sz w:val="22"/>
              </w:rPr>
              <w:t xml:space="preserve"> </w:t>
            </w:r>
            <w:r w:rsidR="00A048F9">
              <w:rPr>
                <w:b/>
                <w:bCs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 w:rsidR="00A048F9">
              <w:rPr>
                <w:b/>
                <w:bCs/>
                <w:sz w:val="22"/>
              </w:rPr>
              <w:instrText xml:space="preserve"> FORMTEXT </w:instrText>
            </w:r>
            <w:r w:rsidR="00A048F9">
              <w:rPr>
                <w:b/>
                <w:bCs/>
                <w:sz w:val="22"/>
              </w:rPr>
            </w:r>
            <w:r w:rsidR="00A048F9">
              <w:rPr>
                <w:b/>
                <w:bCs/>
                <w:sz w:val="22"/>
              </w:rPr>
              <w:fldChar w:fldCharType="separate"/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noProof/>
                <w:sz w:val="22"/>
              </w:rPr>
              <w:t> </w:t>
            </w:r>
            <w:r w:rsidR="00A048F9">
              <w:rPr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8100" w:type="dxa"/>
          </w:tcPr>
          <w:p w14:paraId="60C70EA4" w14:textId="77777777" w:rsidR="005F5976" w:rsidRDefault="005F597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16"/>
              </w:rPr>
            </w:pPr>
            <w:r>
              <w:rPr>
                <w:sz w:val="16"/>
              </w:rPr>
              <w:t xml:space="preserve">Fill out this form using Microsoft Word.  For each class that is being changed, fill in the </w:t>
            </w:r>
            <w:r>
              <w:rPr>
                <w:color w:val="FF0000"/>
                <w:sz w:val="16"/>
              </w:rPr>
              <w:t>required</w:t>
            </w:r>
            <w:r>
              <w:rPr>
                <w:sz w:val="16"/>
              </w:rPr>
              <w:t xml:space="preserve"> fields and the fields that are changing or being added.  When adding a section, please fill in everything.</w:t>
            </w:r>
          </w:p>
          <w:p w14:paraId="4F898A16" w14:textId="77777777" w:rsidR="005F5976" w:rsidRPr="004D2C9F" w:rsidRDefault="005F5976" w:rsidP="004D2C9F">
            <w:pPr>
              <w:numPr>
                <w:ilvl w:val="0"/>
                <w:numId w:val="1"/>
              </w:numPr>
              <w:tabs>
                <w:tab w:val="clear" w:pos="360"/>
              </w:tabs>
              <w:ind w:right="79"/>
              <w:rPr>
                <w:sz w:val="16"/>
              </w:rPr>
            </w:pPr>
            <w:r w:rsidRPr="004D2C9F">
              <w:rPr>
                <w:sz w:val="16"/>
              </w:rPr>
              <w:t>Print the form. (You can save a copy on your hard drive for your records.)</w:t>
            </w:r>
            <w:r w:rsidR="004D2C9F" w:rsidRPr="004D2C9F">
              <w:rPr>
                <w:sz w:val="16"/>
              </w:rPr>
              <w:t xml:space="preserve"> </w:t>
            </w:r>
            <w:r w:rsidRPr="004D2C9F">
              <w:rPr>
                <w:sz w:val="16"/>
              </w:rPr>
              <w:t>Obtain appropriate signatures.</w:t>
            </w:r>
          </w:p>
          <w:p w14:paraId="6A834608" w14:textId="5B7A3B53" w:rsidR="007C276B" w:rsidRDefault="00D82993" w:rsidP="007C276B">
            <w:pPr>
              <w:numPr>
                <w:ilvl w:val="0"/>
                <w:numId w:val="1"/>
              </w:numPr>
              <w:tabs>
                <w:tab w:val="clear" w:pos="360"/>
              </w:tabs>
              <w:ind w:right="79"/>
              <w:rPr>
                <w:sz w:val="16"/>
              </w:rPr>
            </w:pPr>
            <w:r w:rsidRPr="00D82993">
              <w:rPr>
                <w:sz w:val="16"/>
              </w:rPr>
              <w:t>Approved forms will be processed by the appropriate Registrar’s Office (HBG or USMGC).</w:t>
            </w:r>
          </w:p>
          <w:p w14:paraId="49228B28" w14:textId="2E5C4C32" w:rsidR="007C276B" w:rsidRPr="007C276B" w:rsidRDefault="00875DD4" w:rsidP="007C276B">
            <w:pPr>
              <w:numPr>
                <w:ilvl w:val="0"/>
                <w:numId w:val="1"/>
              </w:numPr>
              <w:tabs>
                <w:tab w:val="clear" w:pos="360"/>
              </w:tabs>
              <w:ind w:right="79"/>
              <w:rPr>
                <w:b/>
                <w:color w:val="FF0000"/>
                <w:sz w:val="16"/>
              </w:rPr>
            </w:pPr>
            <w:r w:rsidRPr="00875DD4">
              <w:rPr>
                <w:b/>
                <w:color w:val="FF0000"/>
                <w:sz w:val="16"/>
              </w:rPr>
              <w:t>REMINDER: Once a section has been added, the TEXTBOOK information must be added in FacultyEnlight.</w:t>
            </w:r>
          </w:p>
        </w:tc>
      </w:tr>
    </w:tbl>
    <w:p w14:paraId="5C4385E4" w14:textId="77777777" w:rsidR="005F5976" w:rsidRDefault="005F5976">
      <w:pPr>
        <w:rPr>
          <w:sz w:val="20"/>
        </w:rPr>
      </w:pPr>
      <w:r>
        <w:rPr>
          <w:sz w:val="20"/>
        </w:rPr>
        <w:t>Class 1</w:t>
      </w:r>
    </w:p>
    <w:p w14:paraId="257475BD" w14:textId="77777777" w:rsidR="005F5976" w:rsidRDefault="00CB6AE8">
      <w:pPr>
        <w:jc w:val="center"/>
        <w:rPr>
          <w:b/>
          <w:bCs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A9AEE" wp14:editId="6D1666B7">
                <wp:simplePos x="0" y="0"/>
                <wp:positionH relativeFrom="column">
                  <wp:posOffset>-118745</wp:posOffset>
                </wp:positionH>
                <wp:positionV relativeFrom="paragraph">
                  <wp:posOffset>5715</wp:posOffset>
                </wp:positionV>
                <wp:extent cx="9262110" cy="0"/>
                <wp:effectExtent l="22225" t="23495" r="21590" b="241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21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C56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.45pt" to="71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" strokeweight="3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1170"/>
        <w:gridCol w:w="1890"/>
        <w:gridCol w:w="1620"/>
        <w:gridCol w:w="1702"/>
        <w:gridCol w:w="1808"/>
        <w:gridCol w:w="1818"/>
      </w:tblGrid>
      <w:tr w:rsidR="00EC3C22" w14:paraId="25A66159" w14:textId="77777777" w:rsidTr="00663896">
        <w:trPr>
          <w:cantSplit/>
        </w:trPr>
        <w:tc>
          <w:tcPr>
            <w:tcW w:w="2718" w:type="dxa"/>
            <w:shd w:val="clear" w:color="auto" w:fill="FFFF00"/>
          </w:tcPr>
          <w:p w14:paraId="7FD59B70" w14:textId="77777777" w:rsidR="00EC3C22" w:rsidRDefault="00EC3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40B91857" w14:textId="77777777" w:rsidR="00EC3C22" w:rsidRDefault="00EC3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Subject &amp; Catalog Nbr.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890" w:type="dxa"/>
            <w:shd w:val="clear" w:color="auto" w:fill="FFFF00"/>
          </w:tcPr>
          <w:p w14:paraId="17E796CD" w14:textId="77777777" w:rsidR="00EC3C22" w:rsidRDefault="00EC3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Section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620" w:type="dxa"/>
            <w:shd w:val="clear" w:color="auto" w:fill="FFFF00"/>
          </w:tcPr>
          <w:p w14:paraId="2A90FE1B" w14:textId="77777777" w:rsidR="00EC3C22" w:rsidRDefault="00EC3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702" w:type="dxa"/>
            <w:shd w:val="clear" w:color="auto" w:fill="FFFF00"/>
          </w:tcPr>
          <w:p w14:paraId="17711E2A" w14:textId="77777777" w:rsidR="00EC3C22" w:rsidRDefault="00EC3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1808" w:type="dxa"/>
            <w:shd w:val="clear" w:color="auto" w:fill="FFFF00"/>
          </w:tcPr>
          <w:p w14:paraId="699EE841" w14:textId="77777777" w:rsidR="00EC3C22" w:rsidRDefault="00EC3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818" w:type="dxa"/>
            <w:shd w:val="clear" w:color="auto" w:fill="FFFF00"/>
          </w:tcPr>
          <w:p w14:paraId="1040EBE5" w14:textId="25C1304D" w:rsidR="00EC3C22" w:rsidRDefault="00E347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Nbr</w:t>
            </w:r>
            <w:r w:rsidR="00C33879">
              <w:rPr>
                <w:sz w:val="20"/>
              </w:rPr>
              <w:t xml:space="preserve"> </w:t>
            </w:r>
            <w:r w:rsidR="00C33879">
              <w:rPr>
                <w:color w:val="FF0000"/>
                <w:sz w:val="16"/>
              </w:rPr>
              <w:t>(required)</w:t>
            </w:r>
          </w:p>
        </w:tc>
      </w:tr>
      <w:tr w:rsidR="00EC3C22" w:rsidRPr="00663896" w14:paraId="78C76D0B" w14:textId="77777777" w:rsidTr="00663896">
        <w:trPr>
          <w:cantSplit/>
        </w:trPr>
        <w:tc>
          <w:tcPr>
            <w:tcW w:w="2718" w:type="dxa"/>
          </w:tcPr>
          <w:p w14:paraId="7AF14CCC" w14:textId="248AC27C" w:rsidR="00EC3C22" w:rsidRPr="00663896" w:rsidRDefault="000924B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ddList>
                    <w:listEntry w:val="                                  "/>
                    <w:listEntry w:val="Add Section             "/>
                    <w:listEntry w:val="Cancel Section"/>
                    <w:listEntry w:val="Change Method of Delivery/Instruction Mode"/>
                    <w:listEntry w:val="Change Beginning/End Dates"/>
                    <w:listEntry w:val="Change Meeting Pattern"/>
                    <w:listEntry w:val="Change Meeting Times"/>
                    <w:listEntry w:val="Change Meeting Pattern &amp; Times"/>
                    <w:listEntry w:val="Change Location"/>
                    <w:listEntry w:val="Change Session"/>
                    <w:listEntry w:val="Multiple Changes Needed"/>
                    <w:listEntry w:val="Combine Sections"/>
                    <w:listEntry w:val="Un-Combine Sections"/>
                    <w:listEntry w:val="Add Attribute *Use Notes"/>
                  </w:ddList>
                </w:ffData>
              </w:fldChar>
            </w:r>
            <w:bookmarkStart w:id="8" w:name="Action1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  <w:gridSpan w:val="2"/>
          </w:tcPr>
          <w:p w14:paraId="161C3A87" w14:textId="77777777" w:rsidR="00EC3C22" w:rsidRPr="00663896" w:rsidRDefault="008E4E5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53FE0FCE" w14:textId="77777777" w:rsidR="00EC3C22" w:rsidRPr="00663896" w:rsidRDefault="008E4E5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4B1259B" w14:textId="6FE5AFF9" w:rsidR="00EC3C22" w:rsidRPr="00663896" w:rsidRDefault="00114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ssion1"/>
                  <w:enabled/>
                  <w:calcOnExit w:val="0"/>
                  <w:ddList>
                    <w:listEntry w:val="                  "/>
                    <w:listEntry w:val="Regular Session"/>
                    <w:listEntry w:val="Session I (8 Week 1)"/>
                    <w:listEntry w:val="Session II (8 Week 2)"/>
                    <w:listEntry w:val="Session I (4 Week 1) Summer only"/>
                    <w:listEntry w:val="Session II (4 Week 2) Summer only"/>
                    <w:listEntry w:val="Intersession"/>
                    <w:listEntry w:val="CE1"/>
                    <w:listEntry w:val="CE2"/>
                    <w:listEntry w:val="CE3"/>
                  </w:ddList>
                </w:ffData>
              </w:fldChar>
            </w:r>
            <w:bookmarkStart w:id="9" w:name="Session1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Dropdown3"/>
        <w:tc>
          <w:tcPr>
            <w:tcW w:w="1702" w:type="dxa"/>
          </w:tcPr>
          <w:p w14:paraId="2AFC87FF" w14:textId="77777777" w:rsidR="00EC3C22" w:rsidRPr="00663896" w:rsidRDefault="000C4D5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HBG"/>
                    <w:listEntry w:val="ONLNE"/>
                    <w:listEntry w:val="USMGC"/>
                  </w:ddLis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8" w:type="dxa"/>
          </w:tcPr>
          <w:p w14:paraId="34FA0F90" w14:textId="60158E2D" w:rsidR="00EC3C22" w:rsidRPr="00663896" w:rsidRDefault="00C338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"/>
                    <w:listEntry w:val="Hattiesbug"/>
                    <w:listEntry w:val="Gulf Park"/>
                    <w:listEntry w:val="GCRL"/>
                    <w:listEntry w:val="Stennis"/>
                    <w:listEntry w:val="Online"/>
                    <w:listEntry w:val="High School * Use Notes"/>
                    <w:listEntry w:val="Other *(Use Notes)"/>
                  </w:ddList>
                </w:ffData>
              </w:fldChar>
            </w:r>
            <w:bookmarkStart w:id="11" w:name="Dropdown4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18" w:type="dxa"/>
          </w:tcPr>
          <w:p w14:paraId="7833DD8D" w14:textId="248494BE" w:rsidR="00EC3C22" w:rsidRPr="00663896" w:rsidRDefault="00C33879" w:rsidP="008E4E5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90ACA" w14:paraId="7FF09346" w14:textId="77777777" w:rsidTr="00663896">
        <w:tc>
          <w:tcPr>
            <w:tcW w:w="2718" w:type="dxa"/>
            <w:shd w:val="clear" w:color="auto" w:fill="FFFF00"/>
          </w:tcPr>
          <w:p w14:paraId="15AF44E5" w14:textId="77777777" w:rsidR="00590ACA" w:rsidRDefault="00590ACA" w:rsidP="005F5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Instruction Mode</w:t>
            </w:r>
            <w:r w:rsidR="00F252EC">
              <w:rPr>
                <w:sz w:val="20"/>
              </w:rPr>
              <w:t xml:space="preserve"> </w:t>
            </w:r>
            <w:r w:rsidR="00F252EC">
              <w:rPr>
                <w:color w:val="FF0000"/>
                <w:sz w:val="16"/>
              </w:rPr>
              <w:t>(required)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7FF2CF71" w14:textId="77777777" w:rsidR="00590ACA" w:rsidRDefault="00590ACA" w:rsidP="005F5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Method of Delivery</w:t>
            </w:r>
          </w:p>
        </w:tc>
        <w:tc>
          <w:tcPr>
            <w:tcW w:w="1890" w:type="dxa"/>
            <w:shd w:val="clear" w:color="auto" w:fill="FFFF00"/>
          </w:tcPr>
          <w:p w14:paraId="210D227B" w14:textId="77777777" w:rsidR="00590ACA" w:rsidRDefault="00590ACA" w:rsidP="005F5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Facility ID</w:t>
            </w:r>
          </w:p>
        </w:tc>
        <w:tc>
          <w:tcPr>
            <w:tcW w:w="1620" w:type="dxa"/>
            <w:shd w:val="clear" w:color="auto" w:fill="FFFF00"/>
          </w:tcPr>
          <w:p w14:paraId="0FF0890D" w14:textId="77777777" w:rsidR="00590ACA" w:rsidRDefault="00590ACA" w:rsidP="00104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Meeting Pattern</w:t>
            </w:r>
          </w:p>
        </w:tc>
        <w:tc>
          <w:tcPr>
            <w:tcW w:w="1702" w:type="dxa"/>
            <w:shd w:val="clear" w:color="auto" w:fill="FFFF00"/>
          </w:tcPr>
          <w:p w14:paraId="19C66C53" w14:textId="77777777" w:rsidR="00590ACA" w:rsidRDefault="00590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Meeting Times</w:t>
            </w:r>
          </w:p>
        </w:tc>
        <w:tc>
          <w:tcPr>
            <w:tcW w:w="3626" w:type="dxa"/>
            <w:gridSpan w:val="2"/>
            <w:shd w:val="clear" w:color="auto" w:fill="FFFF00"/>
          </w:tcPr>
          <w:p w14:paraId="6C367342" w14:textId="77777777" w:rsidR="00590ACA" w:rsidRDefault="00590ACA" w:rsidP="005F5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 Name &amp; Emplid</w:t>
            </w:r>
          </w:p>
        </w:tc>
      </w:tr>
      <w:tr w:rsidR="00590ACA" w:rsidRPr="00663896" w14:paraId="40A59C82" w14:textId="77777777" w:rsidTr="00663896">
        <w:tc>
          <w:tcPr>
            <w:tcW w:w="2718" w:type="dxa"/>
          </w:tcPr>
          <w:p w14:paraId="4B4EDEA3" w14:textId="40BBF133" w:rsidR="00590ACA" w:rsidRPr="00663896" w:rsidRDefault="00864487" w:rsidP="005F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de1"/>
                  <w:enabled/>
                  <w:calcOnExit w:val="0"/>
                  <w:ddList>
                    <w:listEntry w:val="                              "/>
                    <w:listEntry w:val="CF (Lecture/Face-to-Face)"/>
                    <w:listEntry w:val="CH (Lecture/Hybrid)"/>
                    <w:listEntry w:val="CI (Lecture/Interactive Video)"/>
                    <w:listEntry w:val="CN (Lecture/Online Synchronous)"/>
                    <w:listEntry w:val="CO (Lecture/Online Asynchronous)"/>
                    <w:listEntry w:val="PO (Practicum/Online Asynchronous)"/>
                    <w:listEntry w:val="TO (Thesis/Online Asynchronous)"/>
                    <w:listEntry w:val="AF (Out-of-State/Face-to-Face)"/>
                    <w:listEntry w:val="DF (Dissertation/Face-to-Face)"/>
                    <w:listEntry w:val="EF (Seminar/Face-to-Face)"/>
                    <w:listEntry w:val="FF (Field Supervision/Face-to-Face)"/>
                    <w:listEntry w:val="HF (Clinical Instruction/Face-to-Face)"/>
                    <w:listEntry w:val="IF (Ind Directed Study/Face-to-Face)"/>
                    <w:listEntry w:val="JF (Joint Lecture Lab Face-to-Face)"/>
                    <w:listEntry w:val="LF (Laboratory/Face-to-Face)"/>
                    <w:listEntry w:val="PF (Practicum-Internship/Face-to-Face)"/>
                    <w:listEntry w:val="SF (Studio/Face-to-Face)"/>
                    <w:listEntry w:val="TF (Thesis/Face-to-Face)"/>
                    <w:listEntry w:val="1F (Internship/Face-to-Face)"/>
                    <w:listEntry w:val="OTHER *Use notes"/>
                  </w:ddList>
                </w:ffData>
              </w:fldChar>
            </w:r>
            <w:bookmarkStart w:id="12" w:name="Mod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  <w:gridSpan w:val="2"/>
          </w:tcPr>
          <w:p w14:paraId="2BBFF6F2" w14:textId="38AEF377" w:rsidR="00590ACA" w:rsidRPr="00663896" w:rsidRDefault="008947EB" w:rsidP="00D84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livery1"/>
                  <w:enabled/>
                  <w:calcOnExit w:val="0"/>
                  <w:ddList>
                    <w:listEntry w:val="                         "/>
                    <w:listEntry w:val="Traditional Lecture"/>
                    <w:listEntry w:val="Traditional Lab"/>
                    <w:listEntry w:val="Fully Online"/>
                    <w:listEntry w:val="51-99% Online"/>
                    <w:listEntry w:val="&lt;=50% Online"/>
                    <w:listEntry w:val="IVN"/>
                    <w:listEntry w:val="Arranged"/>
                    <w:listEntry w:val="Independent Study"/>
                    <w:listEntry w:val="Intersession"/>
                    <w:listEntry w:val="OTHER *Use notes"/>
                  </w:ddList>
                </w:ffData>
              </w:fldChar>
            </w:r>
            <w:bookmarkStart w:id="13" w:name="Delivery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Dropdown5"/>
        <w:tc>
          <w:tcPr>
            <w:tcW w:w="1890" w:type="dxa"/>
          </w:tcPr>
          <w:p w14:paraId="7E7172AF" w14:textId="77777777" w:rsidR="00590ACA" w:rsidRPr="00663896" w:rsidRDefault="008E4E57" w:rsidP="000C4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D5E"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Chat"/>
                    <w:listEntry w:val="Online"/>
                    <w:listEntry w:val="Arranged"/>
                  </w:ddList>
                </w:ffData>
              </w:fldChar>
            </w:r>
            <w:r w:rsidR="000C4D5E" w:rsidRPr="006638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4D5E"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61499C6F" w14:textId="77777777" w:rsidR="00590ACA" w:rsidRPr="00663896" w:rsidRDefault="008E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600327B6" w14:textId="77777777" w:rsidR="00590ACA" w:rsidRPr="00663896" w:rsidRDefault="008E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</w:tcPr>
          <w:p w14:paraId="741765B4" w14:textId="77777777" w:rsidR="00590ACA" w:rsidRPr="00663896" w:rsidRDefault="00663896" w:rsidP="005F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B6C" w14:paraId="46BDD67C" w14:textId="77777777" w:rsidTr="00F64C80">
        <w:tc>
          <w:tcPr>
            <w:tcW w:w="2718" w:type="dxa"/>
            <w:shd w:val="clear" w:color="auto" w:fill="FFFF00"/>
          </w:tcPr>
          <w:p w14:paraId="2C71F348" w14:textId="77777777" w:rsidR="00240B6C" w:rsidRPr="00D84F63" w:rsidRDefault="00240B6C" w:rsidP="005F5976">
            <w:pPr>
              <w:jc w:val="center"/>
              <w:rPr>
                <w:sz w:val="20"/>
                <w:highlight w:val="yellow"/>
              </w:rPr>
            </w:pPr>
            <w:r w:rsidRPr="00D84F63">
              <w:rPr>
                <w:sz w:val="20"/>
                <w:highlight w:val="yellow"/>
              </w:rPr>
              <w:t>Class Topic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2A8ED2A5" w14:textId="50619379" w:rsidR="00240B6C" w:rsidRPr="00D84F63" w:rsidRDefault="00240B6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Add</w:t>
            </w:r>
            <w:r w:rsidRPr="00D84F63">
              <w:rPr>
                <w:sz w:val="20"/>
                <w:highlight w:val="yellow"/>
              </w:rPr>
              <w:t xml:space="preserve"> Consent</w:t>
            </w:r>
          </w:p>
        </w:tc>
        <w:tc>
          <w:tcPr>
            <w:tcW w:w="1890" w:type="dxa"/>
            <w:shd w:val="clear" w:color="auto" w:fill="FFFF00"/>
          </w:tcPr>
          <w:p w14:paraId="4433D457" w14:textId="77777777" w:rsidR="00240B6C" w:rsidRPr="00D84F63" w:rsidRDefault="00240B6C" w:rsidP="005F5976">
            <w:pPr>
              <w:jc w:val="center"/>
              <w:rPr>
                <w:sz w:val="20"/>
                <w:highlight w:val="yellow"/>
              </w:rPr>
            </w:pPr>
            <w:r w:rsidRPr="00D84F63">
              <w:rPr>
                <w:sz w:val="20"/>
                <w:highlight w:val="yellow"/>
              </w:rPr>
              <w:t>Enrollment Capacity</w:t>
            </w:r>
          </w:p>
        </w:tc>
        <w:tc>
          <w:tcPr>
            <w:tcW w:w="1620" w:type="dxa"/>
            <w:shd w:val="clear" w:color="auto" w:fill="FFFF00"/>
          </w:tcPr>
          <w:p w14:paraId="1365E3A0" w14:textId="77777777" w:rsidR="00240B6C" w:rsidRPr="00D84F63" w:rsidRDefault="00240B6C" w:rsidP="004A446C">
            <w:pPr>
              <w:jc w:val="center"/>
              <w:rPr>
                <w:sz w:val="20"/>
                <w:highlight w:val="yellow"/>
              </w:rPr>
            </w:pPr>
            <w:r w:rsidRPr="00D84F63">
              <w:rPr>
                <w:sz w:val="20"/>
                <w:highlight w:val="yellow"/>
              </w:rPr>
              <w:t>Begin Date</w:t>
            </w:r>
          </w:p>
        </w:tc>
        <w:tc>
          <w:tcPr>
            <w:tcW w:w="1702" w:type="dxa"/>
            <w:shd w:val="clear" w:color="auto" w:fill="FFFF00"/>
          </w:tcPr>
          <w:p w14:paraId="46DA38AE" w14:textId="77777777" w:rsidR="00240B6C" w:rsidRPr="00D84F63" w:rsidRDefault="00240B6C" w:rsidP="004A446C">
            <w:pPr>
              <w:jc w:val="center"/>
              <w:rPr>
                <w:sz w:val="20"/>
              </w:rPr>
            </w:pPr>
            <w:r w:rsidRPr="00D84F63">
              <w:rPr>
                <w:sz w:val="20"/>
              </w:rPr>
              <w:t>End Date</w:t>
            </w:r>
          </w:p>
        </w:tc>
        <w:tc>
          <w:tcPr>
            <w:tcW w:w="3626" w:type="dxa"/>
            <w:gridSpan w:val="2"/>
            <w:vMerge w:val="restart"/>
            <w:shd w:val="clear" w:color="auto" w:fill="auto"/>
          </w:tcPr>
          <w:p w14:paraId="2B26F973" w14:textId="77777777" w:rsidR="00240B6C" w:rsidRPr="00F64C80" w:rsidRDefault="00240B6C" w:rsidP="00D84F63">
            <w:pPr>
              <w:rPr>
                <w:b/>
                <w:sz w:val="20"/>
                <w:szCs w:val="20"/>
              </w:rPr>
            </w:pPr>
            <w:bookmarkStart w:id="15" w:name="Text4"/>
            <w:r w:rsidRPr="00F64C80">
              <w:rPr>
                <w:b/>
                <w:sz w:val="20"/>
                <w:szCs w:val="20"/>
              </w:rPr>
              <w:t xml:space="preserve">NOTES TO REGISTRAR’S OFFICE </w:t>
            </w:r>
          </w:p>
          <w:p w14:paraId="113C8B25" w14:textId="77777777" w:rsidR="00240B6C" w:rsidRPr="00F64C80" w:rsidRDefault="00240B6C" w:rsidP="00D84F63">
            <w:pPr>
              <w:rPr>
                <w:b/>
                <w:sz w:val="20"/>
                <w:szCs w:val="20"/>
              </w:rPr>
            </w:pPr>
            <w:r w:rsidRPr="00F64C80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4C80">
              <w:rPr>
                <w:b/>
                <w:sz w:val="20"/>
                <w:szCs w:val="20"/>
              </w:rPr>
              <w:instrText xml:space="preserve"> FORMTEXT </w:instrText>
            </w:r>
            <w:r w:rsidRPr="00F64C80">
              <w:rPr>
                <w:b/>
                <w:sz w:val="20"/>
                <w:szCs w:val="20"/>
              </w:rPr>
            </w:r>
            <w:r w:rsidRPr="00F64C80">
              <w:rPr>
                <w:b/>
                <w:sz w:val="20"/>
                <w:szCs w:val="20"/>
              </w:rPr>
              <w:fldChar w:fldCharType="separate"/>
            </w:r>
            <w:r w:rsidRPr="00F64C80">
              <w:rPr>
                <w:b/>
                <w:noProof/>
                <w:sz w:val="20"/>
                <w:szCs w:val="20"/>
              </w:rPr>
              <w:t> </w:t>
            </w:r>
            <w:r w:rsidRPr="00F64C80">
              <w:rPr>
                <w:b/>
                <w:noProof/>
                <w:sz w:val="20"/>
                <w:szCs w:val="20"/>
              </w:rPr>
              <w:t> </w:t>
            </w:r>
            <w:r w:rsidRPr="00F64C80">
              <w:rPr>
                <w:b/>
                <w:noProof/>
                <w:sz w:val="20"/>
                <w:szCs w:val="20"/>
              </w:rPr>
              <w:t> </w:t>
            </w:r>
            <w:r w:rsidRPr="00F64C80">
              <w:rPr>
                <w:b/>
                <w:noProof/>
                <w:sz w:val="20"/>
                <w:szCs w:val="20"/>
              </w:rPr>
              <w:t> </w:t>
            </w:r>
            <w:r w:rsidRPr="00F64C80">
              <w:rPr>
                <w:b/>
                <w:noProof/>
                <w:sz w:val="20"/>
                <w:szCs w:val="20"/>
              </w:rPr>
              <w:t> </w:t>
            </w:r>
            <w:r w:rsidRPr="00F64C80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3CBD56F5" w14:textId="3D6F42CB" w:rsidR="00240B6C" w:rsidRPr="00F64C80" w:rsidRDefault="00240B6C" w:rsidP="00D84F63">
            <w:pPr>
              <w:rPr>
                <w:sz w:val="20"/>
              </w:rPr>
            </w:pPr>
          </w:p>
        </w:tc>
      </w:tr>
      <w:bookmarkStart w:id="16" w:name="Dropdown1"/>
      <w:tr w:rsidR="00240B6C" w:rsidRPr="00663896" w14:paraId="1EC944E5" w14:textId="77777777" w:rsidTr="00F64C80">
        <w:tc>
          <w:tcPr>
            <w:tcW w:w="2718" w:type="dxa"/>
          </w:tcPr>
          <w:p w14:paraId="7BDA38F2" w14:textId="77777777" w:rsidR="00240B6C" w:rsidRPr="00663896" w:rsidRDefault="00240B6C" w:rsidP="000C4D5E">
            <w:pPr>
              <w:jc w:val="center"/>
              <w:rPr>
                <w:sz w:val="20"/>
                <w:szCs w:val="20"/>
              </w:rPr>
            </w:pPr>
            <w:r w:rsidRPr="0066389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"/>
                    <w:listEntry w:val="Capstone Experience"/>
                    <w:listEntry w:val="Writing Intensive"/>
                  </w:ddList>
                </w:ffData>
              </w:fldChar>
            </w:r>
            <w:r w:rsidRPr="00663896">
              <w:rPr>
                <w:sz w:val="20"/>
                <w:szCs w:val="20"/>
              </w:rPr>
              <w:instrText xml:space="preserve"> FORMDROPDOWN </w:instrText>
            </w:r>
            <w:r w:rsidR="00FC4B21">
              <w:rPr>
                <w:sz w:val="20"/>
                <w:szCs w:val="20"/>
              </w:rPr>
            </w:r>
            <w:r w:rsidR="00FC4B21">
              <w:rPr>
                <w:sz w:val="20"/>
                <w:szCs w:val="20"/>
              </w:rPr>
              <w:fldChar w:fldCharType="separate"/>
            </w:r>
            <w:r w:rsidRPr="0066389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60" w:type="dxa"/>
            <w:gridSpan w:val="2"/>
          </w:tcPr>
          <w:p w14:paraId="7DC79D50" w14:textId="61442D81" w:rsidR="00240B6C" w:rsidRPr="00663896" w:rsidRDefault="0024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sent1"/>
                  <w:enabled/>
                  <w:calcOnExit w:val="0"/>
                  <w:ddList>
                    <w:listEntry w:val="                           "/>
                    <w:listEntry w:val="No Consent Required"/>
                    <w:listEntry w:val="Add Consent Required"/>
                  </w:ddList>
                </w:ffData>
              </w:fldChar>
            </w:r>
            <w:bookmarkStart w:id="17" w:name="Consent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6DEAFA93" w14:textId="77777777" w:rsidR="00240B6C" w:rsidRPr="00663896" w:rsidRDefault="00240B6C" w:rsidP="005F5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A9BC49F" w14:textId="77777777" w:rsidR="00240B6C" w:rsidRPr="00663896" w:rsidRDefault="00240B6C" w:rsidP="004A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74D30544" w14:textId="77777777" w:rsidR="00240B6C" w:rsidRPr="00663896" w:rsidRDefault="00240B6C" w:rsidP="004A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vMerge/>
            <w:shd w:val="clear" w:color="auto" w:fill="auto"/>
          </w:tcPr>
          <w:p w14:paraId="5E7DE50E" w14:textId="70623218" w:rsidR="00240B6C" w:rsidRPr="00663896" w:rsidRDefault="00240B6C" w:rsidP="00D84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B6C" w14:paraId="0E00DFF4" w14:textId="77777777" w:rsidTr="00F64C80">
        <w:trPr>
          <w:cantSplit/>
          <w:trHeight w:val="746"/>
        </w:trPr>
        <w:tc>
          <w:tcPr>
            <w:tcW w:w="4608" w:type="dxa"/>
            <w:gridSpan w:val="2"/>
          </w:tcPr>
          <w:p w14:paraId="2A64D3DE" w14:textId="77777777" w:rsidR="00240B6C" w:rsidRPr="00663896" w:rsidRDefault="00240B6C" w:rsidP="00D84F63">
            <w:pPr>
              <w:rPr>
                <w:sz w:val="18"/>
                <w:szCs w:val="20"/>
              </w:rPr>
            </w:pPr>
            <w:r w:rsidRPr="00663896">
              <w:rPr>
                <w:sz w:val="18"/>
                <w:szCs w:val="20"/>
              </w:rPr>
              <w:t xml:space="preserve">If Instruction Mode is IVN, complete this section.  </w:t>
            </w:r>
          </w:p>
          <w:p w14:paraId="7920BAD8" w14:textId="389C9AE8" w:rsidR="00240B6C" w:rsidRPr="00663896" w:rsidRDefault="00240B6C" w:rsidP="00D84F63">
            <w:pPr>
              <w:rPr>
                <w:sz w:val="32"/>
                <w:szCs w:val="3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663896">
              <w:rPr>
                <w:b/>
                <w:bCs/>
                <w:sz w:val="18"/>
                <w:szCs w:val="20"/>
              </w:rPr>
              <w:t>Originating site?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66389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Hattiesburg"/>
                    <w:listEntry w:val="Gulf Park"/>
                    <w:listEntry w:val="Stennis"/>
                    <w:listEntry w:val="GCRL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18"/>
                <w:szCs w:val="20"/>
              </w:rPr>
            </w:r>
            <w:r w:rsidR="00FC4B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3896">
              <w:rPr>
                <w:sz w:val="18"/>
                <w:szCs w:val="20"/>
              </w:rPr>
              <w:t xml:space="preserve"> </w:t>
            </w:r>
          </w:p>
          <w:p w14:paraId="77ACF071" w14:textId="1782BE14" w:rsidR="00240B6C" w:rsidRDefault="00240B6C" w:rsidP="00D84F63">
            <w:r w:rsidRPr="00663896">
              <w:rPr>
                <w:sz w:val="32"/>
                <w:szCs w:val="32"/>
              </w:rPr>
              <w:t xml:space="preserve"> </w:t>
            </w:r>
            <w:r w:rsidRPr="00663896">
              <w:rPr>
                <w:sz w:val="28"/>
                <w:szCs w:val="28"/>
              </w:rPr>
              <w:t xml:space="preserve"> </w:t>
            </w:r>
            <w:r w:rsidRPr="00663896">
              <w:rPr>
                <w:sz w:val="18"/>
                <w:szCs w:val="20"/>
              </w:rPr>
              <w:t>R</w:t>
            </w:r>
            <w:r w:rsidRPr="00663896">
              <w:rPr>
                <w:b/>
                <w:bCs/>
                <w:sz w:val="18"/>
                <w:szCs w:val="20"/>
              </w:rPr>
              <w:t>eceiving site?</w:t>
            </w:r>
            <w:r>
              <w:rPr>
                <w:b/>
                <w:bCs/>
                <w:sz w:val="18"/>
                <w:szCs w:val="20"/>
              </w:rPr>
              <w:t xml:space="preserve">    </w:t>
            </w:r>
            <w:r w:rsidRPr="00663896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Hattiesburg"/>
                    <w:listEntry w:val="Gulf Park"/>
                    <w:listEntry w:val="GCRL"/>
                    <w:listEntry w:val="Stennis"/>
                    <w:listEntry w:val="IHL Sites"/>
                    <w:listEntry w:val="Community College Network"/>
                    <w:listEntry w:val="Other: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18"/>
                <w:szCs w:val="20"/>
              </w:rPr>
            </w:r>
            <w:r w:rsidR="00FC4B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05F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2" w:type="dxa"/>
            <w:gridSpan w:val="4"/>
          </w:tcPr>
          <w:p w14:paraId="4091288B" w14:textId="77777777" w:rsidR="00240B6C" w:rsidRPr="00663896" w:rsidRDefault="00240B6C" w:rsidP="00D84F63">
            <w:pPr>
              <w:rPr>
                <w:b/>
                <w:sz w:val="20"/>
                <w:szCs w:val="20"/>
              </w:rPr>
            </w:pPr>
            <w:r w:rsidRPr="00663896">
              <w:rPr>
                <w:b/>
                <w:color w:val="FF0000"/>
                <w:sz w:val="20"/>
                <w:szCs w:val="20"/>
              </w:rPr>
              <w:t>JUSTIFICATION FOR CHANGE</w:t>
            </w:r>
            <w:r w:rsidRPr="00663896">
              <w:rPr>
                <w:b/>
                <w:sz w:val="20"/>
                <w:szCs w:val="20"/>
              </w:rPr>
              <w:t xml:space="preserve"> </w:t>
            </w:r>
            <w:r w:rsidRPr="00663896">
              <w:rPr>
                <w:b/>
                <w:color w:val="FF0000"/>
                <w:sz w:val="20"/>
                <w:szCs w:val="20"/>
              </w:rPr>
              <w:t>(Required)</w:t>
            </w:r>
          </w:p>
          <w:bookmarkStart w:id="18" w:name="Text5"/>
          <w:p w14:paraId="1BCD4254" w14:textId="77777777" w:rsidR="00240B6C" w:rsidRPr="00663896" w:rsidRDefault="00240B6C" w:rsidP="00D84F63">
            <w:pPr>
              <w:rPr>
                <w:b/>
                <w:sz w:val="20"/>
                <w:szCs w:val="20"/>
              </w:rPr>
            </w:pPr>
            <w:r w:rsidRPr="00663896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896">
              <w:rPr>
                <w:b/>
                <w:sz w:val="20"/>
                <w:szCs w:val="20"/>
              </w:rPr>
              <w:instrText xml:space="preserve"> FORMTEXT </w:instrText>
            </w:r>
            <w:r w:rsidRPr="00663896">
              <w:rPr>
                <w:b/>
                <w:sz w:val="20"/>
                <w:szCs w:val="20"/>
              </w:rPr>
            </w:r>
            <w:r w:rsidRPr="00663896">
              <w:rPr>
                <w:b/>
                <w:sz w:val="20"/>
                <w:szCs w:val="20"/>
              </w:rPr>
              <w:fldChar w:fldCharType="separate"/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26" w:type="dxa"/>
            <w:gridSpan w:val="2"/>
            <w:vMerge/>
            <w:shd w:val="clear" w:color="auto" w:fill="auto"/>
          </w:tcPr>
          <w:p w14:paraId="14369BBA" w14:textId="77777777" w:rsidR="00240B6C" w:rsidRPr="009A321F" w:rsidRDefault="00240B6C" w:rsidP="00D84F63">
            <w:pPr>
              <w:rPr>
                <w:sz w:val="20"/>
              </w:rPr>
            </w:pPr>
          </w:p>
        </w:tc>
      </w:tr>
    </w:tbl>
    <w:p w14:paraId="529C3BA7" w14:textId="77777777" w:rsidR="005F5976" w:rsidRDefault="005F5976">
      <w:pPr>
        <w:jc w:val="center"/>
        <w:rPr>
          <w:b/>
          <w:bCs/>
          <w:sz w:val="10"/>
          <w:u w:val="single"/>
        </w:rPr>
      </w:pPr>
    </w:p>
    <w:p w14:paraId="4EA94F5B" w14:textId="77777777" w:rsidR="005F5976" w:rsidRDefault="005F5976" w:rsidP="00FA2279">
      <w:pPr>
        <w:rPr>
          <w:sz w:val="20"/>
        </w:rPr>
      </w:pPr>
      <w:r>
        <w:rPr>
          <w:sz w:val="20"/>
        </w:rPr>
        <w:t>Class 2</w:t>
      </w:r>
    </w:p>
    <w:p w14:paraId="50564028" w14:textId="77777777" w:rsidR="005F5976" w:rsidRDefault="00CB6AE8">
      <w:pPr>
        <w:jc w:val="center"/>
        <w:rPr>
          <w:b/>
          <w:bCs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F600D" wp14:editId="3EC47B42">
                <wp:simplePos x="0" y="0"/>
                <wp:positionH relativeFrom="column">
                  <wp:posOffset>-118745</wp:posOffset>
                </wp:positionH>
                <wp:positionV relativeFrom="paragraph">
                  <wp:posOffset>5715</wp:posOffset>
                </wp:positionV>
                <wp:extent cx="9262110" cy="0"/>
                <wp:effectExtent l="22225" t="20955" r="21590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21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DE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.45pt" to="71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" strokeweight="3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1170"/>
        <w:gridCol w:w="1890"/>
        <w:gridCol w:w="1620"/>
        <w:gridCol w:w="1702"/>
        <w:gridCol w:w="1808"/>
        <w:gridCol w:w="1818"/>
      </w:tblGrid>
      <w:tr w:rsidR="00FA28AE" w14:paraId="57D0367F" w14:textId="77777777" w:rsidTr="008D4A40">
        <w:trPr>
          <w:cantSplit/>
        </w:trPr>
        <w:tc>
          <w:tcPr>
            <w:tcW w:w="2718" w:type="dxa"/>
            <w:shd w:val="clear" w:color="auto" w:fill="FFFF00"/>
          </w:tcPr>
          <w:p w14:paraId="17E8202A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3F26B8BC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Subject &amp; Catalog Nbr.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890" w:type="dxa"/>
            <w:shd w:val="clear" w:color="auto" w:fill="FFFF00"/>
          </w:tcPr>
          <w:p w14:paraId="4B89D718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Section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620" w:type="dxa"/>
            <w:shd w:val="clear" w:color="auto" w:fill="FFFF00"/>
          </w:tcPr>
          <w:p w14:paraId="020D828C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702" w:type="dxa"/>
            <w:shd w:val="clear" w:color="auto" w:fill="FFFF00"/>
          </w:tcPr>
          <w:p w14:paraId="5B55EBA1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1808" w:type="dxa"/>
            <w:shd w:val="clear" w:color="auto" w:fill="FFFF00"/>
          </w:tcPr>
          <w:p w14:paraId="0A3D773B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818" w:type="dxa"/>
            <w:shd w:val="clear" w:color="auto" w:fill="FFFF00"/>
          </w:tcPr>
          <w:p w14:paraId="7313C096" w14:textId="45E9694C" w:rsidR="00FA28AE" w:rsidRDefault="00E3479A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Nbr</w:t>
            </w:r>
            <w:r w:rsidR="00C33879">
              <w:rPr>
                <w:sz w:val="20"/>
              </w:rPr>
              <w:t xml:space="preserve"> </w:t>
            </w:r>
            <w:r w:rsidR="00C33879">
              <w:rPr>
                <w:color w:val="FF0000"/>
                <w:sz w:val="16"/>
              </w:rPr>
              <w:t>(required)</w:t>
            </w:r>
          </w:p>
        </w:tc>
      </w:tr>
      <w:tr w:rsidR="00FA28AE" w:rsidRPr="00663896" w14:paraId="4625469D" w14:textId="77777777" w:rsidTr="008D4A40">
        <w:trPr>
          <w:cantSplit/>
        </w:trPr>
        <w:tc>
          <w:tcPr>
            <w:tcW w:w="2718" w:type="dxa"/>
          </w:tcPr>
          <w:p w14:paraId="69C797A7" w14:textId="07CB92A8" w:rsidR="00FA28AE" w:rsidRPr="00663896" w:rsidRDefault="000924B8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ction2"/>
                  <w:enabled/>
                  <w:calcOnExit w:val="0"/>
                  <w:ddList>
                    <w:listEntry w:val="                                  "/>
                    <w:listEntry w:val="Add Section             "/>
                    <w:listEntry w:val="Cancel Section"/>
                    <w:listEntry w:val="Change Method of Delivery/Instruction Mode"/>
                    <w:listEntry w:val="Change Beginning/End Dates"/>
                    <w:listEntry w:val="Change Meeting Pattern"/>
                    <w:listEntry w:val="Change Meeting Times"/>
                    <w:listEntry w:val="Change Meeting Pattern &amp; Times"/>
                    <w:listEntry w:val="Change Location"/>
                    <w:listEntry w:val="Change Session"/>
                    <w:listEntry w:val="Multiple Changes Needed"/>
                    <w:listEntry w:val="Combine Sections"/>
                    <w:listEntry w:val="Un-Combine Sections"/>
                    <w:listEntry w:val="Add Attribute *Use Notes"/>
                  </w:ddList>
                </w:ffData>
              </w:fldChar>
            </w:r>
            <w:bookmarkStart w:id="19" w:name="Action2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  <w:gridSpan w:val="2"/>
          </w:tcPr>
          <w:p w14:paraId="2911C2A0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29644F9D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84F0B90" w14:textId="4BF4CFC8" w:rsidR="00FA28AE" w:rsidRPr="00663896" w:rsidRDefault="00114A23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ssion2"/>
                  <w:enabled/>
                  <w:calcOnExit w:val="0"/>
                  <w:ddList>
                    <w:listEntry w:val="                  "/>
                    <w:listEntry w:val="Regular Session"/>
                    <w:listEntry w:val="Session I (8 Week 1)"/>
                    <w:listEntry w:val="Session II (8 Week 2)"/>
                    <w:listEntry w:val="Session I (4 Week 1) Summer only"/>
                    <w:listEntry w:val="Session II (4 Week 2) Summer only"/>
                    <w:listEntry w:val="Intersession"/>
                    <w:listEntry w:val="CE1"/>
                    <w:listEntry w:val="CE2"/>
                    <w:listEntry w:val="CE3"/>
                  </w:ddList>
                </w:ffData>
              </w:fldChar>
            </w:r>
            <w:bookmarkStart w:id="20" w:name="Session2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2" w:type="dxa"/>
          </w:tcPr>
          <w:p w14:paraId="5B7B3867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HBG"/>
                    <w:listEntry w:val="ONLNE"/>
                    <w:listEntry w:val="USMGC"/>
                  </w:ddLis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14:paraId="212F9DE3" w14:textId="7BC0521B" w:rsidR="00FA28AE" w:rsidRPr="00663896" w:rsidRDefault="00C33879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Hattiesbug"/>
                    <w:listEntry w:val="Gulf Park"/>
                    <w:listEntry w:val="GCRL"/>
                    <w:listEntry w:val="Stennis"/>
                    <w:listEntry w:val="Online"/>
                    <w:listEntry w:val="High School * Use Notes"/>
                    <w:listEntry w:val="Other *(Use Notes)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3AC8D878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28AE" w14:paraId="6DD25082" w14:textId="77777777" w:rsidTr="008D4A40">
        <w:tc>
          <w:tcPr>
            <w:tcW w:w="2718" w:type="dxa"/>
            <w:shd w:val="clear" w:color="auto" w:fill="FFFF00"/>
          </w:tcPr>
          <w:p w14:paraId="1F12D8C4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Instruction Mode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3112A7FA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Method of Delivery</w:t>
            </w:r>
          </w:p>
        </w:tc>
        <w:tc>
          <w:tcPr>
            <w:tcW w:w="1890" w:type="dxa"/>
            <w:shd w:val="clear" w:color="auto" w:fill="FFFF00"/>
          </w:tcPr>
          <w:p w14:paraId="33C2F451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Facility ID</w:t>
            </w:r>
          </w:p>
        </w:tc>
        <w:tc>
          <w:tcPr>
            <w:tcW w:w="1620" w:type="dxa"/>
            <w:shd w:val="clear" w:color="auto" w:fill="FFFF00"/>
          </w:tcPr>
          <w:p w14:paraId="5923A0BD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Meeting Pattern</w:t>
            </w:r>
          </w:p>
        </w:tc>
        <w:tc>
          <w:tcPr>
            <w:tcW w:w="1702" w:type="dxa"/>
            <w:shd w:val="clear" w:color="auto" w:fill="FFFF00"/>
          </w:tcPr>
          <w:p w14:paraId="46DA6048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Meeting Times</w:t>
            </w:r>
          </w:p>
        </w:tc>
        <w:tc>
          <w:tcPr>
            <w:tcW w:w="3626" w:type="dxa"/>
            <w:gridSpan w:val="2"/>
            <w:shd w:val="clear" w:color="auto" w:fill="FFFF00"/>
          </w:tcPr>
          <w:p w14:paraId="42AC7A08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 Name &amp; Emplid</w:t>
            </w:r>
          </w:p>
        </w:tc>
      </w:tr>
      <w:tr w:rsidR="00FA28AE" w:rsidRPr="00663896" w14:paraId="7D2B96FA" w14:textId="77777777" w:rsidTr="008D4A40">
        <w:tc>
          <w:tcPr>
            <w:tcW w:w="2718" w:type="dxa"/>
          </w:tcPr>
          <w:p w14:paraId="38676FA2" w14:textId="426D72B2" w:rsidR="00FA28AE" w:rsidRPr="00663896" w:rsidRDefault="00914186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de2"/>
                  <w:enabled/>
                  <w:calcOnExit w:val="0"/>
                  <w:ddList>
                    <w:listEntry w:val="                              "/>
                    <w:listEntry w:val="CF (Lecture/Face-to-Face)"/>
                    <w:listEntry w:val="CH (Lecture/Hybrid)"/>
                    <w:listEntry w:val="CI (Lecture/Interactive Video)"/>
                    <w:listEntry w:val="CN (Lecture/Online Synchronous)"/>
                    <w:listEntry w:val="CO (Lecture/Online Asynchronous)"/>
                    <w:listEntry w:val="PO (Practicum/Online Asynchronous)"/>
                    <w:listEntry w:val="TO (Thesis/Online Asynchronous)"/>
                    <w:listEntry w:val="AF (Out-of-State/Face-to-Face)"/>
                    <w:listEntry w:val="DF (Dissertation/Face-to-Face)"/>
                    <w:listEntry w:val="EF (Seminar/Face-to-Face)"/>
                    <w:listEntry w:val="FF (Field Supervision/Face-to-Face)"/>
                    <w:listEntry w:val="HF (Clinical Instruction/Face-to-Face)"/>
                    <w:listEntry w:val="IF (Ind Directed Study/Face-to-Face)"/>
                    <w:listEntry w:val="JF (Joint Lecture Lab Face-to-Face)"/>
                    <w:listEntry w:val="LF (Laboratory/Face-to-Face)"/>
                    <w:listEntry w:val="PF (Practicum-Internship/Face-to-Face)"/>
                    <w:listEntry w:val="SF (Studio/Face-to-Face)"/>
                    <w:listEntry w:val="TF (Thesis/Face-to-Face)"/>
                    <w:listEntry w:val="1F (Internship/Face-to-Face)"/>
                    <w:listEntry w:val="OTHER *Use notes"/>
                  </w:ddList>
                </w:ffData>
              </w:fldChar>
            </w:r>
            <w:bookmarkStart w:id="21" w:name="Mode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060" w:type="dxa"/>
            <w:gridSpan w:val="2"/>
          </w:tcPr>
          <w:p w14:paraId="73325C9C" w14:textId="4AC70AF7" w:rsidR="00FA28AE" w:rsidRPr="00663896" w:rsidRDefault="008947EB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livery2"/>
                  <w:enabled/>
                  <w:calcOnExit w:val="0"/>
                  <w:ddList>
                    <w:listEntry w:val="                         "/>
                    <w:listEntry w:val="Traditional Lecture"/>
                    <w:listEntry w:val="Traditional Lab"/>
                    <w:listEntry w:val="Fully Online"/>
                    <w:listEntry w:val="51-99% Online"/>
                    <w:listEntry w:val="&lt;=50% Online"/>
                    <w:listEntry w:val="IVN"/>
                    <w:listEntry w:val="Arranged"/>
                    <w:listEntry w:val="Independent Study"/>
                    <w:listEntry w:val="Intersession"/>
                    <w:listEntry w:val="OTHER *Use notes"/>
                  </w:ddList>
                </w:ffData>
              </w:fldChar>
            </w:r>
            <w:bookmarkStart w:id="22" w:name="Delivery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90" w:type="dxa"/>
          </w:tcPr>
          <w:p w14:paraId="6E17C6CD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Chat"/>
                    <w:listEntry w:val="Online"/>
                    <w:listEntry w:val="Arranged"/>
                  </w:ddLis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132A9AD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2FA4076C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</w:tcPr>
          <w:p w14:paraId="42BD8F34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141" w14:paraId="74399383" w14:textId="77777777" w:rsidTr="008D4A40">
        <w:tc>
          <w:tcPr>
            <w:tcW w:w="2718" w:type="dxa"/>
            <w:shd w:val="clear" w:color="auto" w:fill="FFFF00"/>
          </w:tcPr>
          <w:p w14:paraId="0C4BF3E7" w14:textId="77777777" w:rsidR="00B72141" w:rsidRPr="007D4FF1" w:rsidRDefault="00B72141" w:rsidP="00791AF0">
            <w:pPr>
              <w:jc w:val="center"/>
              <w:rPr>
                <w:sz w:val="20"/>
                <w:highlight w:val="yellow"/>
              </w:rPr>
            </w:pPr>
            <w:r w:rsidRPr="007D4FF1">
              <w:rPr>
                <w:sz w:val="20"/>
              </w:rPr>
              <w:t>Class Topic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58D89ACA" w14:textId="435CE785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 Consent</w:t>
            </w:r>
          </w:p>
        </w:tc>
        <w:tc>
          <w:tcPr>
            <w:tcW w:w="1890" w:type="dxa"/>
            <w:shd w:val="clear" w:color="auto" w:fill="FFFF00"/>
          </w:tcPr>
          <w:p w14:paraId="08B7283B" w14:textId="777777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Enrollment Capacity</w:t>
            </w:r>
          </w:p>
        </w:tc>
        <w:tc>
          <w:tcPr>
            <w:tcW w:w="1620" w:type="dxa"/>
            <w:shd w:val="clear" w:color="auto" w:fill="FFFF00"/>
          </w:tcPr>
          <w:p w14:paraId="758F01AC" w14:textId="777777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 Date</w:t>
            </w:r>
          </w:p>
        </w:tc>
        <w:tc>
          <w:tcPr>
            <w:tcW w:w="1702" w:type="dxa"/>
            <w:shd w:val="clear" w:color="auto" w:fill="FFFF00"/>
          </w:tcPr>
          <w:p w14:paraId="0A402411" w14:textId="777777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tc>
          <w:tcPr>
            <w:tcW w:w="3626" w:type="dxa"/>
            <w:gridSpan w:val="2"/>
            <w:vMerge w:val="restart"/>
            <w:shd w:val="pct15" w:color="FFFFFF" w:fill="auto"/>
          </w:tcPr>
          <w:p w14:paraId="6348AA40" w14:textId="77777777" w:rsidR="00B72141" w:rsidRDefault="00B72141" w:rsidP="00791AF0">
            <w:pPr>
              <w:rPr>
                <w:b/>
                <w:sz w:val="20"/>
                <w:szCs w:val="20"/>
              </w:rPr>
            </w:pPr>
            <w:r w:rsidRPr="009A321F">
              <w:rPr>
                <w:b/>
                <w:sz w:val="20"/>
                <w:szCs w:val="20"/>
              </w:rPr>
              <w:t xml:space="preserve">NOTES TO REGISTRAR’S OFFICE </w:t>
            </w:r>
          </w:p>
          <w:p w14:paraId="59B447F6" w14:textId="75B85242" w:rsidR="00B72141" w:rsidRPr="00D84F63" w:rsidRDefault="00B72141" w:rsidP="00791AF0">
            <w:pPr>
              <w:rPr>
                <w:sz w:val="20"/>
                <w:highlight w:val="yellow"/>
              </w:rPr>
            </w:pPr>
            <w:r w:rsidRPr="009A321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21F">
              <w:rPr>
                <w:b/>
                <w:sz w:val="20"/>
                <w:szCs w:val="20"/>
              </w:rPr>
              <w:instrText xml:space="preserve"> FORMTEXT </w:instrText>
            </w:r>
            <w:r w:rsidRPr="009A321F">
              <w:rPr>
                <w:b/>
                <w:sz w:val="20"/>
                <w:szCs w:val="20"/>
              </w:rPr>
            </w:r>
            <w:r w:rsidRPr="009A321F">
              <w:rPr>
                <w:b/>
                <w:sz w:val="20"/>
                <w:szCs w:val="20"/>
              </w:rPr>
              <w:fldChar w:fldCharType="separate"/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141" w:rsidRPr="00663896" w14:paraId="3CE182F9" w14:textId="77777777" w:rsidTr="008D4A40">
        <w:tc>
          <w:tcPr>
            <w:tcW w:w="2718" w:type="dxa"/>
          </w:tcPr>
          <w:p w14:paraId="5FDCFF0D" w14:textId="77777777" w:rsidR="00B72141" w:rsidRPr="00663896" w:rsidRDefault="00B72141" w:rsidP="00791AF0">
            <w:pPr>
              <w:jc w:val="center"/>
              <w:rPr>
                <w:sz w:val="20"/>
                <w:szCs w:val="20"/>
              </w:rPr>
            </w:pPr>
            <w:r w:rsidRPr="0066389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"/>
                    <w:listEntry w:val="Capstone Experience"/>
                    <w:listEntry w:val="Writing Intensive"/>
                  </w:ddList>
                </w:ffData>
              </w:fldChar>
            </w:r>
            <w:r w:rsidRPr="00663896">
              <w:rPr>
                <w:sz w:val="20"/>
                <w:szCs w:val="20"/>
              </w:rPr>
              <w:instrText xml:space="preserve"> FORMDROPDOWN </w:instrText>
            </w:r>
            <w:r w:rsidR="00FC4B21">
              <w:rPr>
                <w:sz w:val="20"/>
                <w:szCs w:val="20"/>
              </w:rPr>
            </w:r>
            <w:r w:rsidR="00FC4B21">
              <w:rPr>
                <w:sz w:val="20"/>
                <w:szCs w:val="20"/>
              </w:rPr>
              <w:fldChar w:fldCharType="separate"/>
            </w:r>
            <w:r w:rsidRPr="006638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3C31764E" w14:textId="5677C563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"/>
                    <w:listEntry w:val="No Consent Required"/>
                    <w:listEntry w:val="Add Consent Required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50946D58" w14:textId="77777777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933AF18" w14:textId="77777777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7ED11BA8" w14:textId="77777777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vMerge/>
            <w:shd w:val="pct15" w:color="FFFFFF" w:fill="auto"/>
          </w:tcPr>
          <w:p w14:paraId="371F0A79" w14:textId="5FBC2835" w:rsidR="00B72141" w:rsidRPr="00663896" w:rsidRDefault="00B72141" w:rsidP="0079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41" w14:paraId="1315C61A" w14:textId="77777777" w:rsidTr="008D4A40">
        <w:trPr>
          <w:cantSplit/>
          <w:trHeight w:val="746"/>
        </w:trPr>
        <w:tc>
          <w:tcPr>
            <w:tcW w:w="4608" w:type="dxa"/>
            <w:gridSpan w:val="2"/>
          </w:tcPr>
          <w:p w14:paraId="326A5B15" w14:textId="77777777" w:rsidR="00B72141" w:rsidRPr="00663896" w:rsidRDefault="00B72141" w:rsidP="00791AF0">
            <w:pPr>
              <w:rPr>
                <w:sz w:val="18"/>
                <w:szCs w:val="20"/>
              </w:rPr>
            </w:pPr>
            <w:r w:rsidRPr="00663896">
              <w:rPr>
                <w:sz w:val="18"/>
                <w:szCs w:val="20"/>
              </w:rPr>
              <w:t xml:space="preserve">If Instruction Mode is IVN, complete this section.  </w:t>
            </w:r>
          </w:p>
          <w:p w14:paraId="3534F930" w14:textId="0A270FC0" w:rsidR="00B72141" w:rsidRPr="00663896" w:rsidRDefault="00B72141" w:rsidP="00791AF0">
            <w:pPr>
              <w:rPr>
                <w:sz w:val="32"/>
                <w:szCs w:val="3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663896">
              <w:rPr>
                <w:b/>
                <w:bCs/>
                <w:sz w:val="18"/>
                <w:szCs w:val="20"/>
              </w:rPr>
              <w:t>Originating site?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66389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Hattiesburg"/>
                    <w:listEntry w:val="Gulf Park"/>
                    <w:listEntry w:val="Stennis"/>
                    <w:listEntry w:val="GCRL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18"/>
                <w:szCs w:val="20"/>
              </w:rPr>
            </w:r>
            <w:r w:rsidR="00FC4B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3896">
              <w:rPr>
                <w:sz w:val="18"/>
                <w:szCs w:val="20"/>
              </w:rPr>
              <w:t xml:space="preserve"> </w:t>
            </w:r>
          </w:p>
          <w:p w14:paraId="4C4887FE" w14:textId="1C7C0107" w:rsidR="00B72141" w:rsidRDefault="00B72141" w:rsidP="00791AF0">
            <w:r w:rsidRPr="00663896">
              <w:rPr>
                <w:sz w:val="32"/>
                <w:szCs w:val="32"/>
              </w:rPr>
              <w:t xml:space="preserve"> </w:t>
            </w:r>
            <w:r w:rsidRPr="00663896">
              <w:rPr>
                <w:sz w:val="28"/>
                <w:szCs w:val="28"/>
              </w:rPr>
              <w:t xml:space="preserve"> </w:t>
            </w:r>
            <w:r w:rsidRPr="00663896">
              <w:rPr>
                <w:sz w:val="18"/>
                <w:szCs w:val="20"/>
              </w:rPr>
              <w:t>R</w:t>
            </w:r>
            <w:r w:rsidRPr="00663896">
              <w:rPr>
                <w:b/>
                <w:bCs/>
                <w:sz w:val="18"/>
                <w:szCs w:val="20"/>
              </w:rPr>
              <w:t>eceiving site?</w:t>
            </w:r>
            <w:r>
              <w:rPr>
                <w:b/>
                <w:bCs/>
                <w:sz w:val="18"/>
                <w:szCs w:val="20"/>
              </w:rPr>
              <w:t xml:space="preserve">    </w:t>
            </w:r>
            <w:r w:rsidRPr="00663896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Hattiesburg"/>
                    <w:listEntry w:val="Gulf Park"/>
                    <w:listEntry w:val="GCRL"/>
                    <w:listEntry w:val="Stennis"/>
                    <w:listEntry w:val="IHL Sites"/>
                    <w:listEntry w:val="Community College Network"/>
                    <w:listEntry w:val="Other: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18"/>
                <w:szCs w:val="20"/>
              </w:rPr>
            </w:r>
            <w:r w:rsidR="00FC4B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05F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2" w:type="dxa"/>
            <w:gridSpan w:val="4"/>
          </w:tcPr>
          <w:p w14:paraId="15960826" w14:textId="77777777" w:rsidR="00B72141" w:rsidRPr="00663896" w:rsidRDefault="00B72141" w:rsidP="00791AF0">
            <w:pPr>
              <w:rPr>
                <w:b/>
                <w:sz w:val="20"/>
                <w:szCs w:val="20"/>
              </w:rPr>
            </w:pPr>
            <w:r w:rsidRPr="00663896">
              <w:rPr>
                <w:b/>
                <w:color w:val="FF0000"/>
                <w:sz w:val="20"/>
                <w:szCs w:val="20"/>
              </w:rPr>
              <w:t>JUSTIFICATION FOR CHANGE</w:t>
            </w:r>
            <w:r w:rsidRPr="00663896">
              <w:rPr>
                <w:b/>
                <w:sz w:val="20"/>
                <w:szCs w:val="20"/>
              </w:rPr>
              <w:t xml:space="preserve"> </w:t>
            </w:r>
            <w:r w:rsidRPr="00663896">
              <w:rPr>
                <w:b/>
                <w:color w:val="FF0000"/>
                <w:sz w:val="20"/>
                <w:szCs w:val="20"/>
              </w:rPr>
              <w:t>(Required)</w:t>
            </w:r>
          </w:p>
          <w:p w14:paraId="37C34A5C" w14:textId="77777777" w:rsidR="00B72141" w:rsidRPr="00663896" w:rsidRDefault="00B72141" w:rsidP="00791AF0">
            <w:pPr>
              <w:rPr>
                <w:b/>
                <w:sz w:val="20"/>
                <w:szCs w:val="20"/>
              </w:rPr>
            </w:pPr>
            <w:r w:rsidRPr="0066389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896">
              <w:rPr>
                <w:b/>
                <w:sz w:val="20"/>
                <w:szCs w:val="20"/>
              </w:rPr>
              <w:instrText xml:space="preserve"> FORMTEXT </w:instrText>
            </w:r>
            <w:r w:rsidRPr="00663896">
              <w:rPr>
                <w:b/>
                <w:sz w:val="20"/>
                <w:szCs w:val="20"/>
              </w:rPr>
            </w:r>
            <w:r w:rsidRPr="00663896">
              <w:rPr>
                <w:b/>
                <w:sz w:val="20"/>
                <w:szCs w:val="20"/>
              </w:rPr>
              <w:fldChar w:fldCharType="separate"/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vMerge/>
            <w:shd w:val="pct15" w:color="FFFFFF" w:fill="auto"/>
          </w:tcPr>
          <w:p w14:paraId="123840AC" w14:textId="5F13D7F6" w:rsidR="00B72141" w:rsidRPr="009A321F" w:rsidRDefault="00B72141" w:rsidP="00791AF0">
            <w:pPr>
              <w:rPr>
                <w:sz w:val="20"/>
              </w:rPr>
            </w:pPr>
          </w:p>
        </w:tc>
      </w:tr>
    </w:tbl>
    <w:p w14:paraId="455D8F17" w14:textId="77777777" w:rsidR="005F5976" w:rsidRDefault="005F5976">
      <w:pPr>
        <w:jc w:val="center"/>
        <w:rPr>
          <w:b/>
          <w:bCs/>
          <w:sz w:val="10"/>
          <w:u w:val="single"/>
        </w:rPr>
      </w:pPr>
    </w:p>
    <w:p w14:paraId="31472F50" w14:textId="77777777" w:rsidR="005F5976" w:rsidRDefault="005F5976">
      <w:pPr>
        <w:rPr>
          <w:sz w:val="20"/>
        </w:rPr>
      </w:pPr>
      <w:r>
        <w:rPr>
          <w:sz w:val="20"/>
        </w:rPr>
        <w:t>Class 3</w:t>
      </w:r>
    </w:p>
    <w:p w14:paraId="12EECE42" w14:textId="77777777" w:rsidR="005F5976" w:rsidRDefault="00CB6AE8">
      <w:pPr>
        <w:jc w:val="center"/>
        <w:rPr>
          <w:b/>
          <w:bCs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97715" wp14:editId="701A2DE1">
                <wp:simplePos x="0" y="0"/>
                <wp:positionH relativeFrom="column">
                  <wp:posOffset>-118745</wp:posOffset>
                </wp:positionH>
                <wp:positionV relativeFrom="paragraph">
                  <wp:posOffset>5715</wp:posOffset>
                </wp:positionV>
                <wp:extent cx="9262110" cy="0"/>
                <wp:effectExtent l="22225" t="27940" r="2159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21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156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.45pt" to="71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" strokeweight="3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1170"/>
        <w:gridCol w:w="1890"/>
        <w:gridCol w:w="1620"/>
        <w:gridCol w:w="1702"/>
        <w:gridCol w:w="1808"/>
        <w:gridCol w:w="1818"/>
      </w:tblGrid>
      <w:tr w:rsidR="00FA28AE" w14:paraId="1A19B3C5" w14:textId="77777777" w:rsidTr="008D4A40">
        <w:trPr>
          <w:cantSplit/>
        </w:trPr>
        <w:tc>
          <w:tcPr>
            <w:tcW w:w="2718" w:type="dxa"/>
            <w:shd w:val="clear" w:color="auto" w:fill="FFFF00"/>
          </w:tcPr>
          <w:p w14:paraId="6E6B644F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Action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28F41C98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Subject &amp; Catalog Nbr.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890" w:type="dxa"/>
            <w:shd w:val="clear" w:color="auto" w:fill="FFFF00"/>
          </w:tcPr>
          <w:p w14:paraId="37F9AA4B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Section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620" w:type="dxa"/>
            <w:shd w:val="clear" w:color="auto" w:fill="FFFF00"/>
          </w:tcPr>
          <w:p w14:paraId="0006C622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1702" w:type="dxa"/>
            <w:shd w:val="clear" w:color="auto" w:fill="FFFF00"/>
          </w:tcPr>
          <w:p w14:paraId="1EEBB363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Campus</w:t>
            </w:r>
          </w:p>
        </w:tc>
        <w:tc>
          <w:tcPr>
            <w:tcW w:w="1808" w:type="dxa"/>
            <w:shd w:val="clear" w:color="auto" w:fill="FFFF00"/>
          </w:tcPr>
          <w:p w14:paraId="534D96CF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818" w:type="dxa"/>
            <w:shd w:val="clear" w:color="auto" w:fill="FFFF00"/>
          </w:tcPr>
          <w:p w14:paraId="629F735D" w14:textId="64BF3D33" w:rsidR="00FA28AE" w:rsidRDefault="00E3479A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 Nbr</w:t>
            </w:r>
            <w:r w:rsidR="00C33879">
              <w:rPr>
                <w:sz w:val="20"/>
              </w:rPr>
              <w:t xml:space="preserve"> </w:t>
            </w:r>
            <w:r w:rsidR="00C33879">
              <w:rPr>
                <w:color w:val="FF0000"/>
                <w:sz w:val="16"/>
              </w:rPr>
              <w:t>(required)</w:t>
            </w:r>
          </w:p>
        </w:tc>
      </w:tr>
      <w:tr w:rsidR="00FA28AE" w:rsidRPr="00663896" w14:paraId="33F6B83B" w14:textId="77777777" w:rsidTr="008D4A40">
        <w:trPr>
          <w:cantSplit/>
        </w:trPr>
        <w:tc>
          <w:tcPr>
            <w:tcW w:w="2718" w:type="dxa"/>
          </w:tcPr>
          <w:p w14:paraId="67123F24" w14:textId="27981121" w:rsidR="00FA28AE" w:rsidRPr="00663896" w:rsidRDefault="00823F8F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ction3"/>
                  <w:enabled/>
                  <w:calcOnExit w:val="0"/>
                  <w:ddList>
                    <w:listEntry w:val="                                  "/>
                    <w:listEntry w:val="Add Section             "/>
                    <w:listEntry w:val="Cancel Section"/>
                    <w:listEntry w:val="Change Method of Delivery/Instruction Mode"/>
                    <w:listEntry w:val="Change Beginning/End Dates"/>
                    <w:listEntry w:val="Change Meeting Pattern"/>
                    <w:listEntry w:val="Change Meeting Times"/>
                    <w:listEntry w:val="Change Meeting Pattern &amp; Times"/>
                    <w:listEntry w:val="Change Location"/>
                    <w:listEntry w:val="Change Session"/>
                    <w:listEntry w:val="Multiple Changes Needed"/>
                    <w:listEntry w:val="Combine Sections"/>
                    <w:listEntry w:val="Un-Combine Sections"/>
                    <w:listEntry w:val="Add Attribute *Use Notes"/>
                  </w:ddList>
                </w:ffData>
              </w:fldChar>
            </w:r>
            <w:bookmarkStart w:id="23" w:name="Action3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60" w:type="dxa"/>
            <w:gridSpan w:val="2"/>
          </w:tcPr>
          <w:p w14:paraId="420D3938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1058FDD3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10E5162" w14:textId="2BAE899F" w:rsidR="00FA28AE" w:rsidRPr="00663896" w:rsidRDefault="00C0564A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ssion3"/>
                  <w:enabled/>
                  <w:calcOnExit w:val="0"/>
                  <w:ddList>
                    <w:listEntry w:val="                  "/>
                    <w:listEntry w:val="Regular Session"/>
                    <w:listEntry w:val="Session I (8 Week 1)"/>
                    <w:listEntry w:val="Session II (8 Week 2)"/>
                    <w:listEntry w:val="Session I (4 Week 1) Summer only"/>
                    <w:listEntry w:val="Session II (4 Week 2) Summer only"/>
                    <w:listEntry w:val="Intersession"/>
                    <w:listEntry w:val="CE1"/>
                    <w:listEntry w:val="CE2"/>
                    <w:listEntry w:val="CE3"/>
                  </w:ddList>
                </w:ffData>
              </w:fldChar>
            </w:r>
            <w:bookmarkStart w:id="24" w:name="Session3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02" w:type="dxa"/>
          </w:tcPr>
          <w:p w14:paraId="5D54EC40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HBG"/>
                    <w:listEntry w:val="ONLNE"/>
                    <w:listEntry w:val="USMGC"/>
                  </w:ddLis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</w:tcPr>
          <w:p w14:paraId="1DF83050" w14:textId="1227CD56" w:rsidR="00FA28AE" w:rsidRPr="00663896" w:rsidRDefault="00C33879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Hattiesbug"/>
                    <w:listEntry w:val="Gulf Park"/>
                    <w:listEntry w:val="GCRL"/>
                    <w:listEntry w:val="Stennis"/>
                    <w:listEntry w:val="Online"/>
                    <w:listEntry w:val="High School * Use Notes"/>
                    <w:listEntry w:val="Other *(Use Notes)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/>
                <w:sz w:val="20"/>
                <w:szCs w:val="20"/>
              </w:rPr>
            </w:r>
            <w:r w:rsidR="00FC4B21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55623777" w14:textId="77777777" w:rsidR="00FA28AE" w:rsidRPr="00663896" w:rsidRDefault="00FA28AE" w:rsidP="008D4A4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6389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6389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/>
                <w:sz w:val="20"/>
                <w:szCs w:val="20"/>
              </w:rPr>
            </w:r>
            <w:r w:rsidRPr="006638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A28AE" w14:paraId="14ACD1A6" w14:textId="77777777" w:rsidTr="008D4A40">
        <w:tc>
          <w:tcPr>
            <w:tcW w:w="2718" w:type="dxa"/>
            <w:shd w:val="clear" w:color="auto" w:fill="FFFF00"/>
          </w:tcPr>
          <w:p w14:paraId="1B068DC5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Instruction Mode </w:t>
            </w:r>
            <w:r>
              <w:rPr>
                <w:color w:val="FF0000"/>
                <w:sz w:val="16"/>
              </w:rPr>
              <w:t>(required)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65798C57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Method of Delivery</w:t>
            </w:r>
          </w:p>
        </w:tc>
        <w:tc>
          <w:tcPr>
            <w:tcW w:w="1890" w:type="dxa"/>
            <w:shd w:val="clear" w:color="auto" w:fill="FFFF00"/>
          </w:tcPr>
          <w:p w14:paraId="0309D447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Facility ID</w:t>
            </w:r>
          </w:p>
        </w:tc>
        <w:tc>
          <w:tcPr>
            <w:tcW w:w="1620" w:type="dxa"/>
            <w:shd w:val="clear" w:color="auto" w:fill="FFFF00"/>
          </w:tcPr>
          <w:p w14:paraId="2B216623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Meeting Pattern</w:t>
            </w:r>
          </w:p>
        </w:tc>
        <w:tc>
          <w:tcPr>
            <w:tcW w:w="1702" w:type="dxa"/>
            <w:shd w:val="clear" w:color="auto" w:fill="FFFF00"/>
          </w:tcPr>
          <w:p w14:paraId="3B5804FD" w14:textId="09D40BF1" w:rsidR="00FA28AE" w:rsidRDefault="00FA28AE" w:rsidP="008D4A40">
            <w:pPr>
              <w:jc w:val="center"/>
              <w:rPr>
                <w:sz w:val="20"/>
              </w:rPr>
            </w:pPr>
          </w:p>
        </w:tc>
        <w:tc>
          <w:tcPr>
            <w:tcW w:w="3626" w:type="dxa"/>
            <w:gridSpan w:val="2"/>
            <w:shd w:val="clear" w:color="auto" w:fill="FFFF00"/>
          </w:tcPr>
          <w:p w14:paraId="3AC43833" w14:textId="77777777" w:rsidR="00FA28AE" w:rsidRDefault="00FA28AE" w:rsidP="008D4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 Name &amp; Emplid</w:t>
            </w:r>
          </w:p>
        </w:tc>
      </w:tr>
      <w:tr w:rsidR="00FA28AE" w:rsidRPr="00663896" w14:paraId="266936F7" w14:textId="77777777" w:rsidTr="008D4A40">
        <w:tc>
          <w:tcPr>
            <w:tcW w:w="2718" w:type="dxa"/>
          </w:tcPr>
          <w:p w14:paraId="44F38DF8" w14:textId="7EF9AFF8" w:rsidR="00FA28AE" w:rsidRPr="00663896" w:rsidRDefault="00914186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ode3"/>
                  <w:enabled/>
                  <w:calcOnExit w:val="0"/>
                  <w:ddList>
                    <w:listEntry w:val="                              "/>
                    <w:listEntry w:val="CF (Lecture/Face-to-Face)"/>
                    <w:listEntry w:val="CH (Lecture/Hybrid)"/>
                    <w:listEntry w:val="CI (Lecture/Interactive Video)"/>
                    <w:listEntry w:val="CN (Lecture/Online Synchronous)"/>
                    <w:listEntry w:val="CO (Lecture/Online Asynchronous)"/>
                    <w:listEntry w:val="PO (Practicum/Online Asynchronous)"/>
                    <w:listEntry w:val="TO (Thesis/Online Asynchronous)"/>
                    <w:listEntry w:val="AF (Out-of-State/Face-to-Face)"/>
                    <w:listEntry w:val="DF (Dissertation/Face-to-Face)"/>
                    <w:listEntry w:val="EF (Seminar/Face-to-Face)"/>
                    <w:listEntry w:val="FF (Field Supervision/Face-to-Face)"/>
                    <w:listEntry w:val="HF (Clinical Instruction/Face-to-Face)"/>
                    <w:listEntry w:val="IF (Ind Directed Study/Face-to-Face)"/>
                    <w:listEntry w:val="JF (Joint Lecture Lab Face-to-Face)"/>
                    <w:listEntry w:val="LF (Laboratory/Face-to-Face)"/>
                    <w:listEntry w:val="PF (Practicum-Internship/Face-to-Face)"/>
                    <w:listEntry w:val="SF (Studio/Face-to-Face)"/>
                    <w:listEntry w:val="TF (Thesis/Face-to-Face)"/>
                    <w:listEntry w:val="1F (Internship/Face-to-Face)"/>
                    <w:listEntry w:val="OTHER *Use notes"/>
                  </w:ddList>
                </w:ffData>
              </w:fldChar>
            </w:r>
            <w:bookmarkStart w:id="25" w:name="Mode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60" w:type="dxa"/>
            <w:gridSpan w:val="2"/>
          </w:tcPr>
          <w:p w14:paraId="4E9A3391" w14:textId="13038507" w:rsidR="00FA28AE" w:rsidRPr="00663896" w:rsidRDefault="00B72141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Traditional Lecture"/>
                    <w:listEntry w:val="Traditional Lab"/>
                    <w:listEntry w:val="Fully Online"/>
                    <w:listEntry w:val="51-99% Online"/>
                    <w:listEntry w:val="&lt;=50% Online"/>
                    <w:listEntry w:val="IVN"/>
                    <w:listEntry w:val="Arranged"/>
                    <w:listEntry w:val="Independent Study"/>
                    <w:listEntry w:val="Intersession"/>
                    <w:listEntry w:val="OTHER *Use note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0CB91EAA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Chat"/>
                    <w:listEntry w:val="Online"/>
                    <w:listEntry w:val="Arranged"/>
                  </w:ddLis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4DA2332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2F84FAEC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</w:tcPr>
          <w:p w14:paraId="1B9B0DB2" w14:textId="77777777" w:rsidR="00FA28AE" w:rsidRPr="00663896" w:rsidRDefault="00FA28AE" w:rsidP="008D4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2141" w14:paraId="7E48D128" w14:textId="77777777" w:rsidTr="008D4A40">
        <w:tc>
          <w:tcPr>
            <w:tcW w:w="2718" w:type="dxa"/>
            <w:shd w:val="clear" w:color="auto" w:fill="FFFF00"/>
          </w:tcPr>
          <w:p w14:paraId="2D6E5848" w14:textId="77777777" w:rsidR="00B72141" w:rsidRPr="007D4FF1" w:rsidRDefault="00B72141" w:rsidP="00791AF0">
            <w:pPr>
              <w:jc w:val="center"/>
              <w:rPr>
                <w:sz w:val="20"/>
                <w:highlight w:val="yellow"/>
              </w:rPr>
            </w:pPr>
            <w:r w:rsidRPr="007D4FF1">
              <w:rPr>
                <w:sz w:val="20"/>
              </w:rPr>
              <w:t>Class Topic</w:t>
            </w:r>
          </w:p>
        </w:tc>
        <w:tc>
          <w:tcPr>
            <w:tcW w:w="3060" w:type="dxa"/>
            <w:gridSpan w:val="2"/>
            <w:shd w:val="clear" w:color="auto" w:fill="FFFF00"/>
          </w:tcPr>
          <w:p w14:paraId="7D3D7E9F" w14:textId="1F1B6D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 Consent</w:t>
            </w:r>
          </w:p>
        </w:tc>
        <w:tc>
          <w:tcPr>
            <w:tcW w:w="1890" w:type="dxa"/>
            <w:shd w:val="clear" w:color="auto" w:fill="FFFF00"/>
          </w:tcPr>
          <w:p w14:paraId="3B2F8A01" w14:textId="777777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Enrollment Capacity</w:t>
            </w:r>
          </w:p>
        </w:tc>
        <w:tc>
          <w:tcPr>
            <w:tcW w:w="1620" w:type="dxa"/>
            <w:shd w:val="clear" w:color="auto" w:fill="FFFF00"/>
          </w:tcPr>
          <w:p w14:paraId="29CE261A" w14:textId="777777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 Date</w:t>
            </w:r>
          </w:p>
        </w:tc>
        <w:tc>
          <w:tcPr>
            <w:tcW w:w="1702" w:type="dxa"/>
            <w:shd w:val="clear" w:color="auto" w:fill="FFFF00"/>
          </w:tcPr>
          <w:p w14:paraId="64986FD6" w14:textId="77777777" w:rsidR="00B72141" w:rsidRDefault="00B72141" w:rsidP="00791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tc>
          <w:tcPr>
            <w:tcW w:w="3626" w:type="dxa"/>
            <w:gridSpan w:val="2"/>
            <w:vMerge w:val="restart"/>
            <w:shd w:val="pct15" w:color="FFFFFF" w:fill="auto"/>
          </w:tcPr>
          <w:p w14:paraId="7746F396" w14:textId="77777777" w:rsidR="00B72141" w:rsidRDefault="00B72141" w:rsidP="00791AF0">
            <w:pPr>
              <w:rPr>
                <w:b/>
                <w:sz w:val="20"/>
                <w:szCs w:val="20"/>
              </w:rPr>
            </w:pPr>
            <w:r w:rsidRPr="009A321F">
              <w:rPr>
                <w:b/>
                <w:sz w:val="20"/>
                <w:szCs w:val="20"/>
              </w:rPr>
              <w:t xml:space="preserve">NOTES TO REGISTRAR’S OFFICE </w:t>
            </w:r>
          </w:p>
          <w:p w14:paraId="47074E04" w14:textId="77FBCC1B" w:rsidR="00B72141" w:rsidRPr="00D84F63" w:rsidRDefault="00B72141" w:rsidP="00791AF0">
            <w:pPr>
              <w:rPr>
                <w:sz w:val="20"/>
                <w:highlight w:val="yellow"/>
              </w:rPr>
            </w:pPr>
            <w:r w:rsidRPr="009A321F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321F">
              <w:rPr>
                <w:b/>
                <w:sz w:val="20"/>
                <w:szCs w:val="20"/>
              </w:rPr>
              <w:instrText xml:space="preserve"> FORMTEXT </w:instrText>
            </w:r>
            <w:r w:rsidRPr="009A321F">
              <w:rPr>
                <w:b/>
                <w:sz w:val="20"/>
                <w:szCs w:val="20"/>
              </w:rPr>
            </w:r>
            <w:r w:rsidRPr="009A321F">
              <w:rPr>
                <w:b/>
                <w:sz w:val="20"/>
                <w:szCs w:val="20"/>
              </w:rPr>
              <w:fldChar w:fldCharType="separate"/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noProof/>
                <w:sz w:val="20"/>
                <w:szCs w:val="20"/>
              </w:rPr>
              <w:t> </w:t>
            </w:r>
            <w:r w:rsidRPr="009A321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141" w:rsidRPr="00663896" w14:paraId="54A44F27" w14:textId="77777777" w:rsidTr="008D4A40">
        <w:tc>
          <w:tcPr>
            <w:tcW w:w="2718" w:type="dxa"/>
          </w:tcPr>
          <w:p w14:paraId="4A8CE657" w14:textId="77777777" w:rsidR="00B72141" w:rsidRPr="00663896" w:rsidRDefault="00B72141" w:rsidP="00791AF0">
            <w:pPr>
              <w:jc w:val="center"/>
              <w:rPr>
                <w:sz w:val="20"/>
                <w:szCs w:val="20"/>
              </w:rPr>
            </w:pPr>
            <w:r w:rsidRPr="00663896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"/>
                    <w:listEntry w:val="Capstone Experience"/>
                    <w:listEntry w:val="Writing Intensive"/>
                  </w:ddList>
                </w:ffData>
              </w:fldChar>
            </w:r>
            <w:r w:rsidRPr="00663896">
              <w:rPr>
                <w:sz w:val="20"/>
                <w:szCs w:val="20"/>
              </w:rPr>
              <w:instrText xml:space="preserve"> FORMDROPDOWN </w:instrText>
            </w:r>
            <w:r w:rsidR="00FC4B21">
              <w:rPr>
                <w:sz w:val="20"/>
                <w:szCs w:val="20"/>
              </w:rPr>
            </w:r>
            <w:r w:rsidR="00FC4B21">
              <w:rPr>
                <w:sz w:val="20"/>
                <w:szCs w:val="20"/>
              </w:rPr>
              <w:fldChar w:fldCharType="separate"/>
            </w:r>
            <w:r w:rsidRPr="006638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1A6D665C" w14:textId="2E728E4E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sent3"/>
                  <w:enabled/>
                  <w:calcOnExit w:val="0"/>
                  <w:ddList>
                    <w:listEntry w:val="                           "/>
                    <w:listEntry w:val="No Consent Required"/>
                    <w:listEntry w:val="Add Consent Required"/>
                  </w:ddList>
                </w:ffData>
              </w:fldChar>
            </w:r>
            <w:bookmarkStart w:id="26" w:name="Consent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20"/>
                <w:szCs w:val="20"/>
              </w:rPr>
            </w:r>
            <w:r w:rsidR="00FC4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90" w:type="dxa"/>
          </w:tcPr>
          <w:p w14:paraId="71FC8739" w14:textId="77777777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FDC918F" w14:textId="77777777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4BC924E4" w14:textId="77777777" w:rsidR="00B72141" w:rsidRPr="00663896" w:rsidRDefault="00B72141" w:rsidP="0079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663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896">
              <w:rPr>
                <w:rFonts w:ascii="Arial" w:hAnsi="Arial" w:cs="Arial"/>
                <w:sz w:val="20"/>
                <w:szCs w:val="20"/>
              </w:rPr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vMerge/>
            <w:shd w:val="pct15" w:color="FFFFFF" w:fill="auto"/>
          </w:tcPr>
          <w:p w14:paraId="7E992819" w14:textId="30DF0ACA" w:rsidR="00B72141" w:rsidRPr="00663896" w:rsidRDefault="00B72141" w:rsidP="00791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41" w14:paraId="699D4979" w14:textId="77777777" w:rsidTr="008D4A40">
        <w:trPr>
          <w:cantSplit/>
          <w:trHeight w:val="746"/>
        </w:trPr>
        <w:tc>
          <w:tcPr>
            <w:tcW w:w="4608" w:type="dxa"/>
            <w:gridSpan w:val="2"/>
          </w:tcPr>
          <w:p w14:paraId="3E7D5F9D" w14:textId="77777777" w:rsidR="00B72141" w:rsidRPr="00663896" w:rsidRDefault="00B72141" w:rsidP="008D4A40">
            <w:pPr>
              <w:rPr>
                <w:sz w:val="18"/>
                <w:szCs w:val="20"/>
              </w:rPr>
            </w:pPr>
            <w:r w:rsidRPr="00663896">
              <w:rPr>
                <w:sz w:val="18"/>
                <w:szCs w:val="20"/>
              </w:rPr>
              <w:t xml:space="preserve">If Instruction Mode is IVN, complete this section.  </w:t>
            </w:r>
          </w:p>
          <w:p w14:paraId="6AC9D8B5" w14:textId="2B3B18DA" w:rsidR="00B72141" w:rsidRPr="00663896" w:rsidRDefault="00B72141" w:rsidP="008D4A40">
            <w:pPr>
              <w:rPr>
                <w:sz w:val="32"/>
                <w:szCs w:val="3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663896">
              <w:rPr>
                <w:b/>
                <w:bCs/>
                <w:sz w:val="18"/>
                <w:szCs w:val="20"/>
              </w:rPr>
              <w:t>Originating site?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66389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Hattiesburg"/>
                    <w:listEntry w:val="Gulf Park"/>
                    <w:listEntry w:val="Stennis"/>
                    <w:listEntry w:val="GCRL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18"/>
                <w:szCs w:val="20"/>
              </w:rPr>
            </w:r>
            <w:r w:rsidR="00FC4B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63896">
              <w:rPr>
                <w:sz w:val="18"/>
                <w:szCs w:val="20"/>
              </w:rPr>
              <w:t xml:space="preserve"> </w:t>
            </w:r>
          </w:p>
          <w:p w14:paraId="5C8B8D51" w14:textId="02C0E198" w:rsidR="00B72141" w:rsidRDefault="00B72141" w:rsidP="008D4A40">
            <w:r w:rsidRPr="00663896">
              <w:rPr>
                <w:sz w:val="32"/>
                <w:szCs w:val="32"/>
              </w:rPr>
              <w:t xml:space="preserve"> </w:t>
            </w:r>
            <w:r w:rsidRPr="00663896">
              <w:rPr>
                <w:sz w:val="28"/>
                <w:szCs w:val="28"/>
              </w:rPr>
              <w:t xml:space="preserve"> </w:t>
            </w:r>
            <w:r w:rsidRPr="00663896">
              <w:rPr>
                <w:sz w:val="18"/>
                <w:szCs w:val="20"/>
              </w:rPr>
              <w:t>R</w:t>
            </w:r>
            <w:r w:rsidRPr="00663896">
              <w:rPr>
                <w:b/>
                <w:bCs/>
                <w:sz w:val="18"/>
                <w:szCs w:val="20"/>
              </w:rPr>
              <w:t>eceiving site?</w:t>
            </w:r>
            <w:r>
              <w:rPr>
                <w:b/>
                <w:bCs/>
                <w:sz w:val="18"/>
                <w:szCs w:val="20"/>
              </w:rPr>
              <w:t xml:space="preserve">    </w:t>
            </w:r>
            <w:r w:rsidRPr="00663896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Hattiesburg"/>
                    <w:listEntry w:val="Gulf Park"/>
                    <w:listEntry w:val="GCRL"/>
                    <w:listEntry w:val="Stennis"/>
                    <w:listEntry w:val="IHL Sites"/>
                    <w:listEntry w:val="Community College Network"/>
                    <w:listEntry w:val="Other: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FORMDROPDOWN </w:instrText>
            </w:r>
            <w:r w:rsidR="00FC4B21">
              <w:rPr>
                <w:rFonts w:ascii="Arial" w:hAnsi="Arial" w:cs="Arial"/>
                <w:sz w:val="18"/>
                <w:szCs w:val="20"/>
              </w:rPr>
            </w:r>
            <w:r w:rsidR="00FC4B2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05FC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82" w:type="dxa"/>
            <w:gridSpan w:val="4"/>
          </w:tcPr>
          <w:p w14:paraId="70B9361D" w14:textId="77777777" w:rsidR="00B72141" w:rsidRPr="00663896" w:rsidRDefault="00B72141" w:rsidP="008D4A40">
            <w:pPr>
              <w:rPr>
                <w:b/>
                <w:sz w:val="20"/>
                <w:szCs w:val="20"/>
              </w:rPr>
            </w:pPr>
            <w:r w:rsidRPr="00663896">
              <w:rPr>
                <w:b/>
                <w:color w:val="FF0000"/>
                <w:sz w:val="20"/>
                <w:szCs w:val="20"/>
              </w:rPr>
              <w:t>JUSTIFICATION FOR CHANGE</w:t>
            </w:r>
            <w:r w:rsidRPr="00663896">
              <w:rPr>
                <w:b/>
                <w:sz w:val="20"/>
                <w:szCs w:val="20"/>
              </w:rPr>
              <w:t xml:space="preserve"> </w:t>
            </w:r>
            <w:r w:rsidRPr="00663896">
              <w:rPr>
                <w:b/>
                <w:color w:val="FF0000"/>
                <w:sz w:val="20"/>
                <w:szCs w:val="20"/>
              </w:rPr>
              <w:t>(Required)</w:t>
            </w:r>
          </w:p>
          <w:p w14:paraId="0C5DE0A3" w14:textId="77777777" w:rsidR="00B72141" w:rsidRPr="00663896" w:rsidRDefault="00B72141" w:rsidP="008D4A40">
            <w:pPr>
              <w:rPr>
                <w:b/>
                <w:sz w:val="20"/>
                <w:szCs w:val="20"/>
              </w:rPr>
            </w:pPr>
            <w:r w:rsidRPr="00663896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896">
              <w:rPr>
                <w:b/>
                <w:sz w:val="20"/>
                <w:szCs w:val="20"/>
              </w:rPr>
              <w:instrText xml:space="preserve"> FORMTEXT </w:instrText>
            </w:r>
            <w:r w:rsidRPr="00663896">
              <w:rPr>
                <w:b/>
                <w:sz w:val="20"/>
                <w:szCs w:val="20"/>
              </w:rPr>
            </w:r>
            <w:r w:rsidRPr="00663896">
              <w:rPr>
                <w:b/>
                <w:sz w:val="20"/>
                <w:szCs w:val="20"/>
              </w:rPr>
              <w:fldChar w:fldCharType="separate"/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noProof/>
                <w:sz w:val="20"/>
                <w:szCs w:val="20"/>
              </w:rPr>
              <w:t> </w:t>
            </w:r>
            <w:r w:rsidRPr="006638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vMerge/>
            <w:shd w:val="pct15" w:color="FFFFFF" w:fill="auto"/>
          </w:tcPr>
          <w:p w14:paraId="1FA3CA86" w14:textId="5FEB73F2" w:rsidR="00B72141" w:rsidRPr="004D2C9F" w:rsidRDefault="00B72141" w:rsidP="00791AF0">
            <w:pPr>
              <w:rPr>
                <w:b/>
                <w:sz w:val="20"/>
                <w:szCs w:val="20"/>
              </w:rPr>
            </w:pPr>
          </w:p>
        </w:tc>
      </w:tr>
    </w:tbl>
    <w:p w14:paraId="52189C25" w14:textId="77777777" w:rsidR="005F5976" w:rsidRDefault="00CB6AE8">
      <w:pPr>
        <w:pStyle w:val="Heading3"/>
        <w:rPr>
          <w:b/>
          <w:bCs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F4FE" wp14:editId="007736A8">
                <wp:simplePos x="0" y="0"/>
                <wp:positionH relativeFrom="column">
                  <wp:posOffset>6038215</wp:posOffset>
                </wp:positionH>
                <wp:positionV relativeFrom="paragraph">
                  <wp:posOffset>48260</wp:posOffset>
                </wp:positionV>
                <wp:extent cx="3248025" cy="705485"/>
                <wp:effectExtent l="0" t="0" r="2857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0D1A" w14:textId="285E66C2" w:rsidR="003B2C7A" w:rsidRDefault="00765EA6">
                            <w:r w:rsidRPr="00765EA6">
                              <w:t>Please scan and email this SIGNED form to the Registrar’s Office at registrar@usm.edu (HBG) or gcschedule@usm.edu (USMGC).</w:t>
                            </w:r>
                          </w:p>
                          <w:p w14:paraId="4898E69C" w14:textId="77777777" w:rsidR="00DD4D16" w:rsidRDefault="00DD4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F4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45pt;margin-top:3.8pt;width:255.7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HaKQIAAFAEAAAOAAAAZHJzL2Uyb0RvYy54bWysVNuO0zAQfUfiHyy/06SlZbtR09XSpQhp&#10;uUi7fMDEcRoLx2Nst0n5+h073VI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">
                <v:textbox>
                  <w:txbxContent>
                    <w:p w14:paraId="04140D1A" w14:textId="285E66C2" w:rsidR="003B2C7A" w:rsidRDefault="00765EA6">
                      <w:r w:rsidRPr="00765EA6">
                        <w:t>Please scan and email this SIGNED form to the Registrar’s Office at registrar@usm.edu (HBG) or gcschedule@usm.edu (USMGC).</w:t>
                      </w:r>
                    </w:p>
                    <w:p w14:paraId="4898E69C" w14:textId="77777777" w:rsidR="00DD4D16" w:rsidRDefault="00DD4D16"/>
                  </w:txbxContent>
                </v:textbox>
              </v:shape>
            </w:pict>
          </mc:Fallback>
        </mc:AlternateContent>
      </w:r>
    </w:p>
    <w:p w14:paraId="152B1495" w14:textId="77777777" w:rsidR="005F5976" w:rsidRDefault="005F5976">
      <w:pPr>
        <w:rPr>
          <w:u w:val="single"/>
        </w:rPr>
      </w:pPr>
    </w:p>
    <w:p w14:paraId="30C14324" w14:textId="77777777" w:rsidR="005F5976" w:rsidRDefault="005F59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87F26">
        <w:rPr>
          <w:u w:val="single"/>
        </w:rPr>
        <w:tab/>
      </w:r>
      <w:r w:rsidR="00587F26">
        <w:rPr>
          <w:u w:val="single"/>
        </w:rPr>
        <w:tab/>
      </w:r>
      <w:r w:rsidR="00587F26">
        <w:rPr>
          <w:u w:val="single"/>
        </w:rPr>
        <w:tab/>
      </w:r>
      <w:r w:rsidR="00587F26">
        <w:rPr>
          <w:u w:val="single"/>
        </w:rPr>
        <w:tab/>
      </w:r>
      <w:r w:rsidR="00587F26">
        <w:rPr>
          <w:u w:val="single"/>
        </w:rPr>
        <w:tab/>
      </w:r>
      <w:r w:rsidR="00587F26">
        <w:rPr>
          <w:u w:val="single"/>
        </w:rPr>
        <w:tab/>
      </w:r>
    </w:p>
    <w:p w14:paraId="01397999" w14:textId="77777777" w:rsidR="005F5976" w:rsidRDefault="00FF600A">
      <w:pPr>
        <w:rPr>
          <w:b/>
          <w:bCs/>
          <w:u w:val="single"/>
        </w:rPr>
      </w:pPr>
      <w:r>
        <w:rPr>
          <w:sz w:val="22"/>
        </w:rPr>
        <w:t>School Director</w:t>
      </w:r>
      <w:r w:rsidR="005F5976">
        <w:rPr>
          <w:sz w:val="22"/>
        </w:rPr>
        <w:tab/>
      </w:r>
      <w:r w:rsidR="005E2E08">
        <w:rPr>
          <w:sz w:val="22"/>
        </w:rPr>
        <w:t xml:space="preserve">    </w:t>
      </w:r>
      <w:r w:rsidR="005F5976">
        <w:rPr>
          <w:sz w:val="22"/>
        </w:rPr>
        <w:tab/>
      </w:r>
      <w:r w:rsidR="005E2E08">
        <w:rPr>
          <w:sz w:val="22"/>
        </w:rPr>
        <w:t xml:space="preserve">               </w:t>
      </w:r>
      <w:r w:rsidR="005F5976">
        <w:rPr>
          <w:sz w:val="22"/>
        </w:rPr>
        <w:t>Date</w:t>
      </w:r>
      <w:r w:rsidR="005F5976">
        <w:rPr>
          <w:sz w:val="22"/>
        </w:rPr>
        <w:tab/>
      </w:r>
      <w:r w:rsidR="005F5976">
        <w:rPr>
          <w:sz w:val="22"/>
        </w:rPr>
        <w:tab/>
      </w:r>
      <w:r w:rsidR="005E2E08">
        <w:rPr>
          <w:sz w:val="22"/>
        </w:rPr>
        <w:t xml:space="preserve">             </w:t>
      </w:r>
      <w:r w:rsidR="005F5976">
        <w:rPr>
          <w:sz w:val="22"/>
        </w:rPr>
        <w:t>Dean</w:t>
      </w:r>
      <w:r w:rsidR="005F5976">
        <w:rPr>
          <w:sz w:val="22"/>
        </w:rPr>
        <w:tab/>
      </w:r>
      <w:r w:rsidR="005F5976">
        <w:rPr>
          <w:sz w:val="22"/>
        </w:rPr>
        <w:tab/>
      </w:r>
      <w:proofErr w:type="gramStart"/>
      <w:r w:rsidR="005F5976">
        <w:rPr>
          <w:sz w:val="22"/>
        </w:rPr>
        <w:tab/>
      </w:r>
      <w:r w:rsidR="00620A7D">
        <w:rPr>
          <w:sz w:val="22"/>
        </w:rPr>
        <w:t xml:space="preserve">  </w:t>
      </w:r>
      <w:r w:rsidR="005F5976">
        <w:rPr>
          <w:sz w:val="22"/>
        </w:rPr>
        <w:tab/>
      </w:r>
      <w:proofErr w:type="gramEnd"/>
      <w:r w:rsidR="00620A7D">
        <w:rPr>
          <w:sz w:val="22"/>
        </w:rPr>
        <w:t xml:space="preserve">   </w:t>
      </w:r>
      <w:r w:rsidR="005F5976">
        <w:rPr>
          <w:sz w:val="22"/>
        </w:rPr>
        <w:t>Date</w:t>
      </w:r>
    </w:p>
    <w:sectPr w:rsidR="005F5976">
      <w:footerReference w:type="default" r:id="rId9"/>
      <w:pgSz w:w="15840" w:h="12240" w:orient="landscape" w:code="1"/>
      <w:pgMar w:top="576" w:right="720" w:bottom="576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8F6" w14:textId="77777777" w:rsidR="00D44CCA" w:rsidRDefault="00D44CCA">
      <w:r>
        <w:separator/>
      </w:r>
    </w:p>
  </w:endnote>
  <w:endnote w:type="continuationSeparator" w:id="0">
    <w:p w14:paraId="59D2D67A" w14:textId="77777777" w:rsidR="00D44CCA" w:rsidRDefault="00D4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C24F" w14:textId="42536988" w:rsidR="005F5976" w:rsidRDefault="00FC4B21">
    <w:pPr>
      <w:pStyle w:val="Footer"/>
      <w:rPr>
        <w:sz w:val="12"/>
      </w:rPr>
    </w:pPr>
    <w:hyperlink r:id="rId1" w:history="1">
      <w:r w:rsidR="005F5976">
        <w:rPr>
          <w:rStyle w:val="Hyperlink"/>
          <w:sz w:val="12"/>
        </w:rPr>
        <w:t>http://www.usm.edu/registrar/forms/index.html</w:t>
      </w:r>
    </w:hyperlink>
    <w:r w:rsidR="005F5976">
      <w:rPr>
        <w:sz w:val="12"/>
      </w:rPr>
      <w:t xml:space="preserve"> -- Change of Schedule</w:t>
    </w:r>
    <w:r w:rsidR="00515856">
      <w:rPr>
        <w:sz w:val="12"/>
      </w:rPr>
      <w:t xml:space="preserve"> revised</w:t>
    </w:r>
    <w:r w:rsidR="00E37932">
      <w:rPr>
        <w:sz w:val="12"/>
      </w:rPr>
      <w:t xml:space="preserve"> </w:t>
    </w:r>
    <w:r w:rsidR="00E2393C">
      <w:rPr>
        <w:sz w:val="12"/>
      </w:rPr>
      <w:t>November</w:t>
    </w:r>
    <w:r w:rsidR="00A12E06">
      <w:rPr>
        <w:sz w:val="12"/>
      </w:rPr>
      <w:t xml:space="preserve"> 20</w:t>
    </w:r>
    <w:r w:rsidR="00E2393C">
      <w:rPr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F85D" w14:textId="77777777" w:rsidR="00D44CCA" w:rsidRDefault="00D44CCA">
      <w:r>
        <w:separator/>
      </w:r>
    </w:p>
  </w:footnote>
  <w:footnote w:type="continuationSeparator" w:id="0">
    <w:p w14:paraId="072019DF" w14:textId="77777777" w:rsidR="00D44CCA" w:rsidRDefault="00D4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F0"/>
    <w:multiLevelType w:val="hybridMultilevel"/>
    <w:tmpl w:val="3B1CEEBE"/>
    <w:lvl w:ilvl="0" w:tplc="63CE4F9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dFQ3iI41aG1GGq2Tt6vMH5X6j2IZy14DjfVrWzt1HSKKjtdA+QQCcdYCXIpIM1GHC82uM2+J8UtQ7rs+uVHQ==" w:salt="5QjjYEtpAfdnzceSK6Hq+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F0"/>
    <w:rsid w:val="0000119C"/>
    <w:rsid w:val="00050765"/>
    <w:rsid w:val="0005492A"/>
    <w:rsid w:val="00070FDF"/>
    <w:rsid w:val="000924B8"/>
    <w:rsid w:val="00095BF3"/>
    <w:rsid w:val="00097736"/>
    <w:rsid w:val="000A40E9"/>
    <w:rsid w:val="000B1EA5"/>
    <w:rsid w:val="000C4D5E"/>
    <w:rsid w:val="000D62FE"/>
    <w:rsid w:val="0010463B"/>
    <w:rsid w:val="00114A23"/>
    <w:rsid w:val="00133AF0"/>
    <w:rsid w:val="0015242F"/>
    <w:rsid w:val="00175B14"/>
    <w:rsid w:val="0017737D"/>
    <w:rsid w:val="00181817"/>
    <w:rsid w:val="00196B59"/>
    <w:rsid w:val="001B1E63"/>
    <w:rsid w:val="001D4B82"/>
    <w:rsid w:val="001D7941"/>
    <w:rsid w:val="001E186D"/>
    <w:rsid w:val="001E7584"/>
    <w:rsid w:val="001F7D2B"/>
    <w:rsid w:val="00237027"/>
    <w:rsid w:val="00240B6C"/>
    <w:rsid w:val="00251B4E"/>
    <w:rsid w:val="00251CAF"/>
    <w:rsid w:val="002A6B62"/>
    <w:rsid w:val="002C296B"/>
    <w:rsid w:val="002D7DE3"/>
    <w:rsid w:val="002E266F"/>
    <w:rsid w:val="0030684E"/>
    <w:rsid w:val="00333DBF"/>
    <w:rsid w:val="00383D37"/>
    <w:rsid w:val="00391323"/>
    <w:rsid w:val="003B2C7A"/>
    <w:rsid w:val="0041674E"/>
    <w:rsid w:val="00417536"/>
    <w:rsid w:val="00484478"/>
    <w:rsid w:val="004A125E"/>
    <w:rsid w:val="004A446C"/>
    <w:rsid w:val="004B19C7"/>
    <w:rsid w:val="004D2C9F"/>
    <w:rsid w:val="004E248C"/>
    <w:rsid w:val="004F5CEA"/>
    <w:rsid w:val="004F6A76"/>
    <w:rsid w:val="00515856"/>
    <w:rsid w:val="005263D2"/>
    <w:rsid w:val="005457CF"/>
    <w:rsid w:val="00572DD4"/>
    <w:rsid w:val="0058327D"/>
    <w:rsid w:val="00587F26"/>
    <w:rsid w:val="00590ACA"/>
    <w:rsid w:val="005E2E08"/>
    <w:rsid w:val="005F5976"/>
    <w:rsid w:val="006140D7"/>
    <w:rsid w:val="00620A7D"/>
    <w:rsid w:val="00662F3C"/>
    <w:rsid w:val="00663896"/>
    <w:rsid w:val="00664338"/>
    <w:rsid w:val="00682954"/>
    <w:rsid w:val="006C4BD5"/>
    <w:rsid w:val="006F07C3"/>
    <w:rsid w:val="00714C18"/>
    <w:rsid w:val="00724AD4"/>
    <w:rsid w:val="00735D97"/>
    <w:rsid w:val="007512AC"/>
    <w:rsid w:val="00765EA6"/>
    <w:rsid w:val="007723DA"/>
    <w:rsid w:val="0078090F"/>
    <w:rsid w:val="00791AF0"/>
    <w:rsid w:val="007940DF"/>
    <w:rsid w:val="007A1A0B"/>
    <w:rsid w:val="007C276B"/>
    <w:rsid w:val="007D4FF1"/>
    <w:rsid w:val="00810131"/>
    <w:rsid w:val="00823F8F"/>
    <w:rsid w:val="0082765F"/>
    <w:rsid w:val="0083766E"/>
    <w:rsid w:val="00840CD2"/>
    <w:rsid w:val="00864487"/>
    <w:rsid w:val="00875DD4"/>
    <w:rsid w:val="008947EB"/>
    <w:rsid w:val="008D4A40"/>
    <w:rsid w:val="008E4E57"/>
    <w:rsid w:val="00914186"/>
    <w:rsid w:val="00932BF6"/>
    <w:rsid w:val="00953351"/>
    <w:rsid w:val="00963339"/>
    <w:rsid w:val="009A321F"/>
    <w:rsid w:val="009A689A"/>
    <w:rsid w:val="009F4566"/>
    <w:rsid w:val="00A01446"/>
    <w:rsid w:val="00A048F9"/>
    <w:rsid w:val="00A12E06"/>
    <w:rsid w:val="00A47EBF"/>
    <w:rsid w:val="00A7648F"/>
    <w:rsid w:val="00AA0834"/>
    <w:rsid w:val="00B14223"/>
    <w:rsid w:val="00B2621E"/>
    <w:rsid w:val="00B4490E"/>
    <w:rsid w:val="00B55F9C"/>
    <w:rsid w:val="00B62717"/>
    <w:rsid w:val="00B72141"/>
    <w:rsid w:val="00B72914"/>
    <w:rsid w:val="00B74FBB"/>
    <w:rsid w:val="00B84F63"/>
    <w:rsid w:val="00B91BC3"/>
    <w:rsid w:val="00B93F12"/>
    <w:rsid w:val="00BE186A"/>
    <w:rsid w:val="00C03EE1"/>
    <w:rsid w:val="00C0564A"/>
    <w:rsid w:val="00C25F40"/>
    <w:rsid w:val="00C33879"/>
    <w:rsid w:val="00C50B98"/>
    <w:rsid w:val="00C96475"/>
    <w:rsid w:val="00CB190D"/>
    <w:rsid w:val="00CB6AE8"/>
    <w:rsid w:val="00CC72AE"/>
    <w:rsid w:val="00CD1DAF"/>
    <w:rsid w:val="00CD261E"/>
    <w:rsid w:val="00D054A1"/>
    <w:rsid w:val="00D0576F"/>
    <w:rsid w:val="00D44CCA"/>
    <w:rsid w:val="00D45E51"/>
    <w:rsid w:val="00D82993"/>
    <w:rsid w:val="00D84C4C"/>
    <w:rsid w:val="00D84F63"/>
    <w:rsid w:val="00D90115"/>
    <w:rsid w:val="00D96B21"/>
    <w:rsid w:val="00DB590C"/>
    <w:rsid w:val="00DC1739"/>
    <w:rsid w:val="00DD4D16"/>
    <w:rsid w:val="00DF1E05"/>
    <w:rsid w:val="00DF2205"/>
    <w:rsid w:val="00E05FC5"/>
    <w:rsid w:val="00E202E2"/>
    <w:rsid w:val="00E2393C"/>
    <w:rsid w:val="00E3479A"/>
    <w:rsid w:val="00E37932"/>
    <w:rsid w:val="00EC3C22"/>
    <w:rsid w:val="00EE272F"/>
    <w:rsid w:val="00F05A15"/>
    <w:rsid w:val="00F252EC"/>
    <w:rsid w:val="00F51FF4"/>
    <w:rsid w:val="00F64C80"/>
    <w:rsid w:val="00F8359A"/>
    <w:rsid w:val="00F9769A"/>
    <w:rsid w:val="00F977B5"/>
    <w:rsid w:val="00FA2279"/>
    <w:rsid w:val="00FA28AE"/>
    <w:rsid w:val="00FC4B21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9E43"/>
  <w14:defaultImageDpi w14:val="96"/>
  <w15:docId w15:val="{B25E66AE-3D15-4DDE-9273-B26C8D1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A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3AF0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C7A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B44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m.edu/registrar/form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076F-2D32-4153-8DC3-1C71D119AFF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8FA22DD-A543-4FC3-8327-0E8D9D83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change_of_schedule_form_2021.dotm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Schedule Form</vt:lpstr>
    </vt:vector>
  </TitlesOfParts>
  <Company>USM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Schedule Form</dc:title>
  <dc:subject/>
  <dc:creator>Casey Turnage</dc:creator>
  <cp:keywords/>
  <dc:description/>
  <cp:lastModifiedBy>April Jordan</cp:lastModifiedBy>
  <cp:revision>2</cp:revision>
  <cp:lastPrinted>2010-11-11T19:45:00Z</cp:lastPrinted>
  <dcterms:created xsi:type="dcterms:W3CDTF">2021-11-11T20:52:00Z</dcterms:created>
  <dcterms:modified xsi:type="dcterms:W3CDTF">2021-11-11T20:52:00Z</dcterms:modified>
</cp:coreProperties>
</file>